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D" w:rsidRPr="0083265C" w:rsidRDefault="0084697D" w:rsidP="006528A1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color w:val="0000FF"/>
          <w:sz w:val="22"/>
          <w:szCs w:val="22"/>
        </w:rPr>
      </w:pPr>
      <w:r w:rsidRPr="0083265C">
        <w:rPr>
          <w:rFonts w:ascii="Times New Roman" w:hAnsi="Times New Roman"/>
          <w:color w:val="0000FF"/>
          <w:sz w:val="22"/>
          <w:szCs w:val="22"/>
        </w:rPr>
        <w:t>Изначально Вышестоящий Дом Изначально Вышестоящего Отца</w:t>
      </w:r>
    </w:p>
    <w:p w:rsidR="0084697D" w:rsidRPr="0083265C" w:rsidRDefault="0084697D" w:rsidP="006528A1">
      <w:pPr>
        <w:spacing w:after="0"/>
        <w:jc w:val="center"/>
        <w:rPr>
          <w:rFonts w:ascii="Times New Roman" w:hAnsi="Times New Roman"/>
          <w:b/>
          <w:color w:val="0000FF"/>
          <w:lang w:eastAsia="zh-CN"/>
        </w:rPr>
      </w:pPr>
    </w:p>
    <w:p w:rsidR="0084697D" w:rsidRPr="0083265C" w:rsidRDefault="0084697D" w:rsidP="006528A1">
      <w:pPr>
        <w:spacing w:after="0"/>
        <w:jc w:val="center"/>
        <w:rPr>
          <w:rFonts w:ascii="Times New Roman" w:hAnsi="Times New Roman"/>
          <w:b/>
          <w:color w:val="FF0000"/>
          <w:lang w:eastAsia="zh-CN"/>
        </w:rPr>
      </w:pPr>
      <w:bookmarkStart w:id="0" w:name="_GoBack"/>
      <w:bookmarkEnd w:id="0"/>
      <w:r w:rsidRPr="0083265C">
        <w:rPr>
          <w:rFonts w:ascii="Times New Roman" w:hAnsi="Times New Roman"/>
          <w:b/>
          <w:color w:val="0000FF"/>
          <w:lang w:eastAsia="zh-CN"/>
        </w:rPr>
        <w:t>ИВДИВО</w:t>
      </w:r>
      <w:r w:rsidRPr="0083265C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83265C">
        <w:rPr>
          <w:rFonts w:ascii="Times New Roman" w:hAnsi="Times New Roman"/>
          <w:b/>
          <w:color w:val="FF0000"/>
          <w:shd w:val="clear" w:color="auto" w:fill="FFFFFF"/>
        </w:rPr>
        <w:t>262031</w:t>
      </w:r>
      <w:r w:rsidRPr="0083265C">
        <w:rPr>
          <w:rFonts w:ascii="Times New Roman" w:hAnsi="Times New Roman"/>
          <w:b/>
          <w:color w:val="0000FF"/>
          <w:shd w:val="clear" w:color="auto" w:fill="FFFFFF"/>
        </w:rPr>
        <w:t>ИЦ,</w:t>
      </w:r>
      <w:r w:rsidRPr="0083265C">
        <w:rPr>
          <w:rFonts w:ascii="Times New Roman" w:hAnsi="Times New Roman"/>
          <w:b/>
          <w:color w:val="0000FF"/>
          <w:lang w:eastAsia="zh-CN"/>
        </w:rPr>
        <w:t xml:space="preserve"> </w:t>
      </w:r>
      <w:r w:rsidRPr="0083265C">
        <w:rPr>
          <w:rFonts w:ascii="Times New Roman" w:hAnsi="Times New Roman"/>
          <w:b/>
          <w:color w:val="FF0000"/>
          <w:lang w:eastAsia="zh-CN"/>
        </w:rPr>
        <w:t>Харьков</w:t>
      </w:r>
    </w:p>
    <w:p w:rsidR="0084697D" w:rsidRPr="0083265C" w:rsidRDefault="0084697D" w:rsidP="00DB65FB">
      <w:pPr>
        <w:spacing w:after="0"/>
        <w:jc w:val="right"/>
        <w:rPr>
          <w:rFonts w:ascii="Times New Roman" w:hAnsi="Times New Roman"/>
          <w:i/>
          <w:color w:val="000080"/>
          <w:lang w:eastAsia="zh-CN"/>
        </w:rPr>
      </w:pPr>
      <w:r>
        <w:rPr>
          <w:rFonts w:ascii="Times New Roman" w:hAnsi="Times New Roman"/>
          <w:i/>
          <w:color w:val="FF0000"/>
          <w:lang w:eastAsia="zh-CN"/>
        </w:rPr>
        <w:t>Утверждаю КХ 07 11</w:t>
      </w:r>
      <w:r w:rsidRPr="0083265C">
        <w:rPr>
          <w:rFonts w:ascii="Times New Roman" w:hAnsi="Times New Roman"/>
          <w:i/>
          <w:color w:val="FF0000"/>
          <w:lang w:eastAsia="zh-CN"/>
        </w:rPr>
        <w:t xml:space="preserve"> 2019</w:t>
      </w:r>
    </w:p>
    <w:p w:rsidR="0084697D" w:rsidRPr="0083265C" w:rsidRDefault="0084697D" w:rsidP="008B307E">
      <w:pPr>
        <w:pStyle w:val="NoSpacing"/>
        <w:rPr>
          <w:rFonts w:ascii="Times New Roman" w:hAnsi="Times New Roman"/>
          <w:b/>
          <w:color w:val="0000FF"/>
        </w:rPr>
      </w:pPr>
    </w:p>
    <w:p w:rsidR="0084697D" w:rsidRPr="0083265C" w:rsidRDefault="0084697D" w:rsidP="004C32BA">
      <w:pPr>
        <w:pStyle w:val="2"/>
        <w:rPr>
          <w:rFonts w:ascii="Times New Roman" w:hAnsi="Times New Roman"/>
          <w:b/>
          <w:lang w:val="uk-UA" w:eastAsia="zh-CN"/>
        </w:rPr>
      </w:pPr>
      <w:r w:rsidRPr="0083265C">
        <w:rPr>
          <w:rFonts w:ascii="Times New Roman" w:hAnsi="Times New Roman"/>
          <w:b/>
          <w:color w:val="0000FF"/>
          <w:lang w:eastAsia="zh-CN"/>
        </w:rPr>
        <w:t>Мыслеобраз ИВДИВО</w:t>
      </w:r>
      <w:r w:rsidRPr="00A430F0">
        <w:rPr>
          <w:rFonts w:ascii="Times New Roman" w:hAnsi="Times New Roman"/>
          <w:b/>
          <w:color w:val="000080"/>
          <w:lang w:val="uk-UA" w:eastAsia="zh-CN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  <w:lang w:val="uk-UA"/>
        </w:rPr>
        <w:t>Мг Я Есмь Прасинтезной компетенцией командно.</w:t>
      </w:r>
    </w:p>
    <w:p w:rsidR="0084697D" w:rsidRPr="0083265C" w:rsidRDefault="0084697D" w:rsidP="004C32BA">
      <w:pPr>
        <w:pStyle w:val="2"/>
        <w:rPr>
          <w:rFonts w:ascii="Times New Roman" w:hAnsi="Times New Roman"/>
          <w:color w:val="000080"/>
          <w:lang w:val="uk-UA" w:eastAsia="zh-CN"/>
        </w:rPr>
      </w:pPr>
      <w:r w:rsidRPr="0083265C">
        <w:rPr>
          <w:rFonts w:ascii="Times New Roman" w:hAnsi="Times New Roman"/>
          <w:b/>
          <w:color w:val="0000FF"/>
          <w:lang w:eastAsia="zh-CN"/>
        </w:rPr>
        <w:t>Цель ИВДИВО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83265C">
        <w:rPr>
          <w:rFonts w:ascii="Times New Roman" w:hAnsi="Times New Roman"/>
          <w:b/>
          <w:color w:val="0000FF"/>
          <w:lang w:val="uk-UA" w:eastAsia="zh-CN"/>
        </w:rPr>
        <w:t xml:space="preserve"> </w:t>
      </w:r>
      <w:r w:rsidRPr="0083265C">
        <w:rPr>
          <w:rFonts w:ascii="Times New Roman" w:hAnsi="Times New Roman"/>
          <w:lang w:val="uk-UA"/>
        </w:rPr>
        <w:t>Явление Аватарскости ипостасно ИВО, ИВАС ИВО.</w:t>
      </w:r>
    </w:p>
    <w:p w:rsidR="0084697D" w:rsidRPr="0083265C" w:rsidRDefault="0084697D" w:rsidP="004C32BA">
      <w:pPr>
        <w:pStyle w:val="2"/>
        <w:rPr>
          <w:rFonts w:ascii="Times New Roman" w:hAnsi="Times New Roman"/>
          <w:b/>
          <w:color w:val="000080"/>
          <w:lang w:val="uk-UA" w:eastAsia="zh-CN"/>
        </w:rPr>
      </w:pPr>
      <w:r w:rsidRPr="0083265C">
        <w:rPr>
          <w:rFonts w:ascii="Times New Roman" w:hAnsi="Times New Roman"/>
          <w:b/>
          <w:color w:val="0000FF"/>
          <w:lang w:eastAsia="zh-CN"/>
        </w:rPr>
        <w:t>Задача ИВДИВО</w:t>
      </w:r>
      <w:r w:rsidRPr="0083265C">
        <w:rPr>
          <w:rFonts w:ascii="Times New Roman" w:hAnsi="Times New Roman"/>
          <w:b/>
          <w:color w:val="000080"/>
          <w:lang w:val="uk-UA" w:eastAsia="zh-CN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83265C">
        <w:rPr>
          <w:rFonts w:ascii="Times New Roman" w:hAnsi="Times New Roman"/>
          <w:lang w:val="uk-UA"/>
        </w:rPr>
        <w:t>Сверхпассионарность Я Есмь видами Жизни ИВО</w:t>
      </w:r>
      <w:r w:rsidRPr="0083265C">
        <w:rPr>
          <w:rFonts w:ascii="Times New Roman" w:hAnsi="Times New Roman"/>
          <w:b/>
          <w:color w:val="FF0000"/>
          <w:lang w:val="uk-UA"/>
        </w:rPr>
        <w:t>.</w:t>
      </w:r>
    </w:p>
    <w:p w:rsidR="0084697D" w:rsidRPr="0083265C" w:rsidRDefault="0084697D" w:rsidP="004C32BA">
      <w:pPr>
        <w:pStyle w:val="NoSpacing"/>
        <w:rPr>
          <w:rFonts w:ascii="Times New Roman" w:hAnsi="Times New Roman"/>
          <w:lang w:val="uk-UA" w:eastAsia="zh-CN"/>
        </w:rPr>
      </w:pPr>
      <w:r w:rsidRPr="0083265C">
        <w:rPr>
          <w:rFonts w:ascii="Times New Roman" w:hAnsi="Times New Roman"/>
          <w:b/>
          <w:color w:val="0000FF"/>
          <w:lang w:eastAsia="zh-CN"/>
        </w:rPr>
        <w:t>Устремление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83265C">
        <w:rPr>
          <w:rFonts w:ascii="Times New Roman" w:hAnsi="Times New Roman"/>
          <w:b/>
          <w:color w:val="0000FF"/>
          <w:lang w:eastAsia="zh-CN"/>
        </w:rPr>
        <w:t>ИВДИВО</w:t>
      </w:r>
      <w:r w:rsidRPr="0083265C">
        <w:rPr>
          <w:rFonts w:ascii="Times New Roman" w:hAnsi="Times New Roman"/>
          <w:b/>
          <w:color w:val="0000FF"/>
          <w:lang w:val="uk-UA" w:eastAsia="zh-CN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  <w:lang w:val="uk-UA" w:eastAsia="zh-CN"/>
        </w:rPr>
        <w:t>Популяризация Учения Синтеза наработкой Мг Среды магнитно.</w:t>
      </w:r>
    </w:p>
    <w:p w:rsidR="0084697D" w:rsidRPr="0083265C" w:rsidRDefault="0084697D" w:rsidP="004C32BA">
      <w:pPr>
        <w:pStyle w:val="NoSpacing"/>
        <w:rPr>
          <w:rFonts w:ascii="Times New Roman" w:hAnsi="Times New Roman"/>
          <w:b/>
          <w:color w:val="0000FF"/>
        </w:rPr>
      </w:pPr>
    </w:p>
    <w:p w:rsidR="0084697D" w:rsidRPr="0083265C" w:rsidRDefault="0084697D" w:rsidP="004C32BA">
      <w:pPr>
        <w:pStyle w:val="2"/>
        <w:rPr>
          <w:rFonts w:ascii="Times New Roman" w:hAnsi="Times New Roman"/>
          <w:b/>
          <w:i/>
        </w:rPr>
      </w:pPr>
      <w:r w:rsidRPr="0083265C">
        <w:rPr>
          <w:rFonts w:ascii="Times New Roman" w:hAnsi="Times New Roman"/>
          <w:b/>
          <w:i/>
          <w:color w:val="FF0000"/>
        </w:rPr>
        <w:t>Совет Изначально Вышестоящего Отца</w:t>
      </w:r>
      <w:r w:rsidRPr="0083265C">
        <w:rPr>
          <w:rFonts w:ascii="Times New Roman" w:hAnsi="Times New Roman"/>
          <w:b/>
          <w:i/>
        </w:rPr>
        <w:t>:</w:t>
      </w:r>
    </w:p>
    <w:p w:rsidR="0084697D" w:rsidRPr="0083265C" w:rsidRDefault="0084697D" w:rsidP="008B307E">
      <w:pPr>
        <w:pStyle w:val="NoSpacing"/>
        <w:rPr>
          <w:rFonts w:ascii="Times New Roman" w:hAnsi="Times New Roman"/>
          <w:b/>
          <w:color w:val="0000FF"/>
        </w:rPr>
      </w:pPr>
    </w:p>
    <w:p w:rsidR="0084697D" w:rsidRPr="00A430F0" w:rsidRDefault="0084697D" w:rsidP="002603BB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Аватар</w:t>
      </w:r>
      <w:r w:rsidRPr="00A430F0">
        <w:rPr>
          <w:rFonts w:ascii="Times New Roman" w:hAnsi="Times New Roman"/>
          <w:b/>
          <w:color w:val="0000FF"/>
          <w:lang w:eastAsia="zh-CN"/>
        </w:rPr>
        <w:t xml:space="preserve"> Изначально Вышестоящего Дома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>262080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ИВЦ/65472 ВЦ/</w:t>
      </w:r>
      <w:r w:rsidRPr="00A430F0">
        <w:rPr>
          <w:rFonts w:ascii="Times New Roman" w:hAnsi="Times New Roman"/>
          <w:b/>
          <w:color w:val="0000FF"/>
          <w:lang w:eastAsia="zh-CN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16320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>,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Харьков, ИВАС Кут Хуми Фаинь</w:t>
      </w:r>
      <w:r w:rsidRPr="00A430F0">
        <w:rPr>
          <w:rFonts w:ascii="Times New Roman" w:hAnsi="Times New Roman"/>
          <w:b/>
          <w:color w:val="FF0000"/>
        </w:rPr>
        <w:t>.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>Член ПП МГКУ</w:t>
      </w:r>
      <w:r w:rsidRPr="0083265C">
        <w:rPr>
          <w:rFonts w:ascii="Times New Roman" w:hAnsi="Times New Roman"/>
          <w:color w:val="000000"/>
        </w:rPr>
        <w:t>,</w:t>
      </w:r>
      <w:r w:rsidRPr="0083265C">
        <w:rPr>
          <w:rFonts w:ascii="Times New Roman" w:hAnsi="Times New Roman"/>
        </w:rPr>
        <w:t xml:space="preserve"> Проект «Счастливое долголетие».</w:t>
      </w:r>
    </w:p>
    <w:p w:rsidR="0084697D" w:rsidRPr="0083265C" w:rsidRDefault="0084697D" w:rsidP="002603BB">
      <w:pPr>
        <w:pStyle w:val="NoSpacing"/>
        <w:jc w:val="both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Матяш Наталья Николаевна</w:t>
      </w:r>
      <w:r w:rsidRPr="0083265C">
        <w:rPr>
          <w:rFonts w:ascii="Times New Roman" w:hAnsi="Times New Roman"/>
        </w:rPr>
        <w:t xml:space="preserve"> </w:t>
      </w:r>
      <w:r w:rsidRPr="0083265C">
        <w:rPr>
          <w:rStyle w:val="Strong"/>
          <w:rFonts w:ascii="Times New Roman" w:hAnsi="Times New Roman"/>
          <w:b w:val="0"/>
          <w:bCs/>
        </w:rPr>
        <w:t>Программа Омега, 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lang w:val="uk-UA"/>
        </w:rPr>
        <w:t xml:space="preserve">, </w:t>
      </w:r>
      <w:r w:rsidRPr="0083265C">
        <w:rPr>
          <w:rFonts w:ascii="Times New Roman" w:hAnsi="Times New Roman"/>
        </w:rPr>
        <w:t>Абсолют ИВО</w:t>
      </w:r>
      <w:r w:rsidRPr="0083265C">
        <w:rPr>
          <w:rFonts w:ascii="Times New Roman" w:hAnsi="Times New Roman"/>
          <w:lang w:val="uk-UA"/>
        </w:rPr>
        <w:t xml:space="preserve"> (в процессе стяжания)</w:t>
      </w:r>
      <w:r w:rsidRPr="0083265C">
        <w:rPr>
          <w:rFonts w:ascii="Times New Roman" w:hAnsi="Times New Roman"/>
          <w:b/>
        </w:rPr>
        <w:t xml:space="preserve">,           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Служащего</w:t>
      </w:r>
      <w:r w:rsidRPr="0083265C">
        <w:rPr>
          <w:rFonts w:ascii="Times New Roman" w:hAnsi="Times New Roman"/>
          <w:b/>
          <w:color w:val="FF0000"/>
        </w:rPr>
        <w:t xml:space="preserve"> 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b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 xml:space="preserve"> </w:t>
      </w:r>
      <w:r w:rsidRPr="0083265C">
        <w:rPr>
          <w:rFonts w:ascii="Times New Roman" w:hAnsi="Times New Roman"/>
          <w:lang w:val="uk-UA" w:eastAsia="zh-CN"/>
        </w:rPr>
        <w:t xml:space="preserve">Отцовскость </w:t>
      </w:r>
      <w:r w:rsidRPr="0083265C">
        <w:rPr>
          <w:rFonts w:ascii="Times New Roman" w:hAnsi="Times New Roman"/>
        </w:rPr>
        <w:t>концентрацией и реализацией Синтеза ИВДИВО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</w:rPr>
        <w:t xml:space="preserve"> </w:t>
      </w:r>
      <w:r w:rsidRPr="0083265C">
        <w:rPr>
          <w:rStyle w:val="SubtleEmphasis"/>
          <w:rFonts w:ascii="Times New Roman" w:hAnsi="Times New Roman"/>
          <w:i w:val="0"/>
          <w:iCs/>
          <w:color w:val="auto"/>
        </w:rPr>
        <w:t>Мастерством Должностной Компетенции ИВДИВО.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color w:val="000000"/>
        </w:rPr>
        <w:t xml:space="preserve"> </w:t>
      </w:r>
      <w:r w:rsidRPr="0083265C">
        <w:rPr>
          <w:rFonts w:ascii="Times New Roman" w:hAnsi="Times New Roman"/>
        </w:rPr>
        <w:t xml:space="preserve">Реализация Плана </w:t>
      </w:r>
      <w:r w:rsidRPr="0083265C">
        <w:rPr>
          <w:rStyle w:val="SubtleEmphasis"/>
          <w:rFonts w:ascii="Times New Roman" w:hAnsi="Times New Roman"/>
          <w:i w:val="0"/>
          <w:iCs/>
          <w:color w:val="auto"/>
        </w:rPr>
        <w:t>Творения</w:t>
      </w:r>
      <w:r w:rsidRPr="0083265C">
        <w:rPr>
          <w:rFonts w:ascii="Times New Roman" w:hAnsi="Times New Roman"/>
        </w:rPr>
        <w:t xml:space="preserve"> и Стратагемии Изначально Вышестоящего Отца разверткой среды Синтеза ИВДИВО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  <w:color w:val="000000"/>
        </w:rPr>
        <w:t>,</w:t>
      </w:r>
      <w:r w:rsidRPr="0083265C">
        <w:rPr>
          <w:rFonts w:ascii="Times New Roman" w:hAnsi="Times New Roman"/>
          <w:b/>
          <w:color w:val="0000FF"/>
        </w:rPr>
        <w:t xml:space="preserve"> </w:t>
      </w:r>
      <w:r w:rsidRPr="0083265C">
        <w:rPr>
          <w:rFonts w:ascii="Times New Roman" w:hAnsi="Times New Roman"/>
        </w:rPr>
        <w:t xml:space="preserve"> накопленностью Огня и Синтеза </w:t>
      </w:r>
      <w:r w:rsidRPr="0083265C">
        <w:rPr>
          <w:rFonts w:ascii="Times New Roman" w:hAnsi="Times New Roman"/>
          <w:lang w:val="uk-UA"/>
        </w:rPr>
        <w:t>С</w:t>
      </w:r>
      <w:r w:rsidRPr="0083265C">
        <w:rPr>
          <w:rFonts w:ascii="Times New Roman" w:hAnsi="Times New Roman"/>
        </w:rPr>
        <w:t>лужения командой Подразделения.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lang w:val="uk-UA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color w:val="000000"/>
        </w:rPr>
        <w:t>Ивдивные технологии Аватарскость</w:t>
      </w:r>
      <w:r w:rsidRPr="0083265C">
        <w:rPr>
          <w:rFonts w:ascii="Times New Roman" w:hAnsi="Times New Roman"/>
          <w:color w:val="000000"/>
          <w:lang w:val="uk-UA"/>
        </w:rPr>
        <w:t>ю</w:t>
      </w:r>
      <w:r w:rsidRPr="0083265C">
        <w:rPr>
          <w:rFonts w:ascii="Times New Roman" w:hAnsi="Times New Roman"/>
          <w:color w:val="000000"/>
        </w:rPr>
        <w:t xml:space="preserve"> Явления</w:t>
      </w:r>
      <w:r w:rsidRPr="0083265C">
        <w:rPr>
          <w:rFonts w:ascii="Times New Roman" w:hAnsi="Times New Roman"/>
          <w:color w:val="000000"/>
          <w:lang w:val="uk-UA"/>
        </w:rPr>
        <w:t>,</w:t>
      </w:r>
      <w:r w:rsidRPr="0083265C">
        <w:rPr>
          <w:rFonts w:ascii="Times New Roman" w:hAnsi="Times New Roman"/>
          <w:color w:val="000000"/>
        </w:rPr>
        <w:t xml:space="preserve"> </w:t>
      </w:r>
      <w:r w:rsidRPr="0083265C">
        <w:rPr>
          <w:rFonts w:ascii="Times New Roman" w:hAnsi="Times New Roman"/>
        </w:rPr>
        <w:t>глубиной выражения</w:t>
      </w:r>
      <w:r w:rsidRPr="0083265C">
        <w:rPr>
          <w:rFonts w:ascii="Times New Roman" w:hAnsi="Times New Roman"/>
          <w:b/>
          <w:color w:val="000000"/>
        </w:rPr>
        <w:t xml:space="preserve"> </w:t>
      </w:r>
      <w:r w:rsidRPr="0083265C">
        <w:rPr>
          <w:rFonts w:ascii="Times New Roman" w:hAnsi="Times New Roman"/>
        </w:rPr>
        <w:t xml:space="preserve">Огня и Синтеза 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color w:val="000000"/>
          <w:lang w:val="uk-UA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color w:val="000000"/>
        </w:rPr>
        <w:t xml:space="preserve"> </w:t>
      </w:r>
      <w:r w:rsidRPr="0083265C">
        <w:rPr>
          <w:rFonts w:ascii="Times New Roman" w:hAnsi="Times New Roman"/>
        </w:rPr>
        <w:t>Огненность</w:t>
      </w:r>
      <w:r w:rsidRPr="0083265C">
        <w:rPr>
          <w:rFonts w:ascii="Times New Roman" w:hAnsi="Times New Roman"/>
          <w:color w:val="000000"/>
        </w:rPr>
        <w:t xml:space="preserve"> Нации</w:t>
      </w:r>
      <w:r w:rsidRPr="0083265C">
        <w:rPr>
          <w:rFonts w:ascii="Times New Roman" w:hAnsi="Times New Roman"/>
          <w:color w:val="000000"/>
          <w:lang w:val="uk-UA"/>
        </w:rPr>
        <w:t xml:space="preserve"> </w:t>
      </w:r>
      <w:r w:rsidRPr="0083265C">
        <w:rPr>
          <w:rFonts w:ascii="Times New Roman" w:hAnsi="Times New Roman"/>
          <w:color w:val="000000"/>
        </w:rPr>
        <w:t>командной пассионарностью, явлением Синтезности, профессионализма и компетенции</w:t>
      </w:r>
      <w:r w:rsidRPr="0083265C">
        <w:rPr>
          <w:rFonts w:ascii="Times New Roman" w:hAnsi="Times New Roman"/>
          <w:color w:val="000000"/>
          <w:lang w:val="uk-UA"/>
        </w:rPr>
        <w:t>,</w:t>
      </w:r>
      <w:r w:rsidRPr="0083265C">
        <w:rPr>
          <w:rFonts w:ascii="Times New Roman" w:hAnsi="Times New Roman"/>
          <w:color w:val="000000"/>
        </w:rPr>
        <w:t xml:space="preserve"> состоятельностью полномочий Служащих, концентрацией примененного Синтеза, синтезипостасно</w:t>
      </w:r>
      <w:r w:rsidRPr="0083265C">
        <w:rPr>
          <w:rFonts w:ascii="Times New Roman" w:hAnsi="Times New Roman"/>
        </w:rPr>
        <w:t xml:space="preserve"> ИВАС Николай Эва</w:t>
      </w:r>
      <w:r w:rsidRPr="0083265C">
        <w:rPr>
          <w:rFonts w:ascii="Times New Roman" w:hAnsi="Times New Roman"/>
          <w:color w:val="000000"/>
        </w:rPr>
        <w:t>.</w:t>
      </w:r>
    </w:p>
    <w:p w:rsidR="0084697D" w:rsidRPr="0083265C" w:rsidRDefault="0084697D" w:rsidP="002603BB">
      <w:pPr>
        <w:pStyle w:val="NoSpacing"/>
        <w:rPr>
          <w:rFonts w:ascii="Times New Roman" w:hAnsi="Times New Roman"/>
          <w:b/>
          <w:color w:val="333399"/>
          <w:lang w:val="uk-UA" w:eastAsia="zh-CN"/>
        </w:rPr>
      </w:pPr>
    </w:p>
    <w:p w:rsidR="0084697D" w:rsidRPr="00A430F0" w:rsidRDefault="0084697D" w:rsidP="008B307E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2. Аватар Изначально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Вышестоящего Человека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262079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ИВЦ/65471 ВЦ/</w:t>
      </w:r>
      <w:r w:rsidRPr="00A430F0">
        <w:rPr>
          <w:rFonts w:ascii="Times New Roman" w:hAnsi="Times New Roman"/>
          <w:b/>
          <w:color w:val="0000FF"/>
        </w:rPr>
        <w:t>16319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 xml:space="preserve">, </w:t>
      </w:r>
      <w:r w:rsidRPr="00A430F0">
        <w:rPr>
          <w:rFonts w:ascii="Times New Roman" w:hAnsi="Times New Roman"/>
          <w:b/>
          <w:color w:val="FF0000"/>
        </w:rPr>
        <w:t xml:space="preserve">Харьков, </w:t>
      </w:r>
      <w:r w:rsidRPr="00A430F0">
        <w:rPr>
          <w:rFonts w:ascii="Times New Roman" w:hAnsi="Times New Roman"/>
          <w:b/>
          <w:color w:val="0000FF"/>
        </w:rPr>
        <w:t>ИВАС Иосифа Славии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>Член ПП МГКУ, набор текстов МФЧС ИВО,</w:t>
      </w:r>
      <w:r w:rsidRPr="0083265C">
        <w:rPr>
          <w:rFonts w:ascii="Times New Roman" w:hAnsi="Times New Roman"/>
          <w:lang w:eastAsia="zh-CN"/>
        </w:rPr>
        <w:t xml:space="preserve"> член Совета Метагалактического Центра Харькова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Шевченко Валентина Семёновна,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 Программа Омега</w:t>
      </w:r>
      <w:r w:rsidRPr="0083265C">
        <w:rPr>
          <w:rStyle w:val="Strong"/>
          <w:rFonts w:ascii="Times New Roman" w:hAnsi="Times New Roman"/>
          <w:bCs/>
        </w:rPr>
        <w:t>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</w:rPr>
        <w:t xml:space="preserve">Абсолют ИВО в процессе стяжания,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Служащего.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Учение Синтеза Синтезом Мг Я Есмь ИВАС ИВО командно.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Воля Синтеза Мг Я Есмь Синтезом и Огнём ИВАС ИВО Иосиф Славия.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Иерархизация Аватарскости организацией Единицы Аватара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1. Ведение и применение Мастерства Иерархизации ИВО АС Иосиф Славия.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lang w:eastAsia="zh-CN"/>
        </w:rPr>
        <w:t>2. Ведение занятий Воли Синтеза подразделения ИВДИВО Харьков со Служащими ИВДИВО и Гражданами лично и командно.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</w:p>
    <w:p w:rsidR="0084697D" w:rsidRPr="00A430F0" w:rsidRDefault="0084697D" w:rsidP="00FC78D9">
      <w:pPr>
        <w:pStyle w:val="1"/>
        <w:jc w:val="both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3. Аватар Высшей Школы Синтеза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262078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ИВЦ/65470 ВЦ/</w:t>
      </w:r>
      <w:r w:rsidRPr="00A430F0">
        <w:rPr>
          <w:rFonts w:ascii="Times New Roman" w:hAnsi="Times New Roman"/>
          <w:b/>
          <w:color w:val="0000FF"/>
        </w:rPr>
        <w:t>16318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 Харьков</w:t>
      </w:r>
      <w:r w:rsidRPr="00A430F0">
        <w:rPr>
          <w:rFonts w:ascii="Times New Roman" w:hAnsi="Times New Roman"/>
          <w:b/>
          <w:color w:val="0000FF"/>
        </w:rPr>
        <w:t>,</w:t>
      </w:r>
      <w:r w:rsidRPr="00A430F0">
        <w:rPr>
          <w:rFonts w:ascii="Times New Roman" w:hAnsi="Times New Roman"/>
          <w:b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ИВАС Мории Свет 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Поручения:</w:t>
      </w:r>
      <w:r w:rsidRPr="0083265C">
        <w:rPr>
          <w:rFonts w:ascii="Times New Roman" w:hAnsi="Times New Roman"/>
          <w:lang w:eastAsia="zh-CN"/>
        </w:rPr>
        <w:t xml:space="preserve"> Глава Совета Синтезности ИВДИВО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lang w:eastAsia="zh-CN"/>
        </w:rPr>
        <w:t>, набор и проверка текстов Синтезов ИВО, член Совета Метагалактического Центра Харькова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FF0000"/>
        </w:rPr>
        <w:t xml:space="preserve">Писаренко Ольга Ярославовна, </w:t>
      </w:r>
      <w:r w:rsidRPr="0083265C">
        <w:rPr>
          <w:rFonts w:ascii="Times New Roman" w:hAnsi="Times New Roman"/>
        </w:rPr>
        <w:t>Человек Мг Фа, 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</w:rPr>
        <w:t>Программа Омега</w:t>
      </w:r>
      <w:r w:rsidRPr="0083265C">
        <w:rPr>
          <w:rFonts w:ascii="Times New Roman" w:hAnsi="Times New Roman"/>
          <w:b/>
        </w:rPr>
        <w:t xml:space="preserve"> 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83265C">
        <w:rPr>
          <w:rFonts w:ascii="Times New Roman" w:hAnsi="Times New Roman"/>
        </w:rPr>
        <w:t>Мудрость Синтеза Метагалактического Я Есмь Владыкой Воли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83265C">
        <w:rPr>
          <w:rFonts w:ascii="Times New Roman" w:hAnsi="Times New Roman"/>
        </w:rPr>
        <w:t>Мастерство Частей Человека Синтезом и Огнём Мудрости Синтеза ИВАС Мории Свет, ИВ Владыки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83265C">
        <w:rPr>
          <w:rFonts w:ascii="Times New Roman" w:hAnsi="Times New Roman"/>
        </w:rPr>
        <w:t xml:space="preserve">Разработка и развёртывание Человека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</w:rPr>
        <w:t>физически ракурсом Метагалактического Я Есмь ИВО в Огне и Синтезе ИВАС ИВО</w:t>
      </w:r>
    </w:p>
    <w:p w:rsidR="0084697D" w:rsidRPr="0083265C" w:rsidRDefault="0084697D" w:rsidP="00FC78D9">
      <w:pPr>
        <w:pStyle w:val="1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83265C">
        <w:rPr>
          <w:rFonts w:ascii="Times New Roman" w:hAnsi="Times New Roman"/>
        </w:rPr>
        <w:t>1. Сложение Философии Мудрости Синтеза разработкой Совершенных Частей; 2. Ведение Практик, Тренингов и Генезиса Частей Человека со Служащими и Гражданами.</w:t>
      </w:r>
    </w:p>
    <w:p w:rsidR="0084697D" w:rsidRPr="0083265C" w:rsidRDefault="0084697D" w:rsidP="00FC78D9">
      <w:pPr>
        <w:pStyle w:val="1"/>
        <w:rPr>
          <w:rFonts w:ascii="Times New Roman" w:hAnsi="Times New Roman"/>
        </w:rPr>
      </w:pPr>
    </w:p>
    <w:p w:rsidR="0084697D" w:rsidRPr="00A430F0" w:rsidRDefault="0084697D" w:rsidP="008B307E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4. Аватар Метагалактической Академии Наук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262077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ИВЦ/65469 ВЦ/ </w:t>
      </w:r>
      <w:r w:rsidRPr="00A430F0">
        <w:rPr>
          <w:rFonts w:ascii="Times New Roman" w:hAnsi="Times New Roman"/>
          <w:b/>
          <w:color w:val="0000FF"/>
        </w:rPr>
        <w:t>16317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Харьков,</w:t>
      </w:r>
      <w:r w:rsidRPr="00A430F0">
        <w:rPr>
          <w:rFonts w:ascii="Times New Roman" w:hAnsi="Times New Roman"/>
          <w:b/>
          <w:color w:val="0000FF"/>
        </w:rPr>
        <w:t xml:space="preserve"> ИВАС Филиппа Марины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Поручение: </w:t>
      </w:r>
      <w:r w:rsidRPr="0083265C">
        <w:rPr>
          <w:rFonts w:ascii="Times New Roman" w:hAnsi="Times New Roman"/>
          <w:lang w:eastAsia="zh-CN"/>
        </w:rPr>
        <w:t>Проведение тренингов для Служащих и граждан подразделения</w:t>
      </w:r>
    </w:p>
    <w:p w:rsidR="0084697D" w:rsidRPr="0083265C" w:rsidRDefault="0084697D" w:rsidP="00780BBE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Сергиенко Ирина Петровна, </w:t>
      </w:r>
      <w:r w:rsidRPr="0083265C">
        <w:rPr>
          <w:rFonts w:ascii="Times New Roman" w:hAnsi="Times New Roman"/>
        </w:rPr>
        <w:t xml:space="preserve">Абсолют ФА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Посвящённого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Явление Изначально Вышестоящего Учителя Изначально Вышестоящего Отца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Жизнь Синтезом Любви Словом Изначально Вышестоящего Отца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Вариативность Взгляда Научным Синтезом Изначально Вышестоящего Отца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Мастерство Владения Языком в Огне и Синтезе Изначально Вышестоящих Аватаров Синтеза Филиппа Марины</w:t>
      </w:r>
    </w:p>
    <w:p w:rsidR="0084697D" w:rsidRPr="0083265C" w:rsidRDefault="0084697D" w:rsidP="00780BBE">
      <w:pPr>
        <w:pStyle w:val="NoSpacing"/>
        <w:rPr>
          <w:rFonts w:ascii="Times New Roman" w:hAnsi="Times New Roman"/>
          <w:b/>
          <w:color w:val="0000FF"/>
        </w:rPr>
      </w:pPr>
    </w:p>
    <w:p w:rsidR="0084697D" w:rsidRPr="00A430F0" w:rsidRDefault="0084697D" w:rsidP="00780BBE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5. Аватар </w:t>
      </w:r>
      <w:r w:rsidRPr="00A430F0">
        <w:rPr>
          <w:rFonts w:ascii="Times New Roman" w:hAnsi="Times New Roman"/>
          <w:b/>
          <w:color w:val="FF0000"/>
        </w:rPr>
        <w:t xml:space="preserve">Синтез-Физичности Каждого </w:t>
      </w:r>
      <w:r w:rsidRPr="00A430F0"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262076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ИВЦ/65468 ВЦ/</w:t>
      </w:r>
      <w:r w:rsidRPr="00A430F0">
        <w:rPr>
          <w:rFonts w:ascii="Times New Roman" w:hAnsi="Times New Roman"/>
          <w:b/>
          <w:color w:val="0000FF"/>
        </w:rPr>
        <w:t>16316 ВЦ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Р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 </w:t>
      </w:r>
      <w:r w:rsidRPr="00A430F0">
        <w:rPr>
          <w:rFonts w:ascii="Times New Roman" w:hAnsi="Times New Roman"/>
          <w:b/>
          <w:color w:val="FF0000"/>
        </w:rPr>
        <w:t>Харьков,</w:t>
      </w:r>
      <w:r w:rsidRPr="00A430F0">
        <w:rPr>
          <w:rFonts w:ascii="Times New Roman" w:hAnsi="Times New Roman"/>
          <w:b/>
          <w:color w:val="0000FF"/>
        </w:rPr>
        <w:t xml:space="preserve"> ИВАС Византия Альбины</w:t>
      </w:r>
    </w:p>
    <w:p w:rsidR="0084697D" w:rsidRPr="0083265C" w:rsidRDefault="0084697D" w:rsidP="003A3D06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Поручения:</w:t>
      </w:r>
      <w:r w:rsidRPr="0083265C">
        <w:rPr>
          <w:rFonts w:ascii="Times New Roman" w:hAnsi="Times New Roman"/>
        </w:rPr>
        <w:t xml:space="preserve"> Разработка и ведение программы ИВДИВО Метагалактический диалог, проект Метагалактический Синтез семьи. Набор текстов философских чтений синтеза в ИВДИВО. Издательская деятельность. Директор общественной организации «Метагалактический Центр Харькова»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lang w:eastAsia="ru-RU"/>
        </w:rPr>
      </w:pPr>
      <w:r w:rsidRPr="0083265C">
        <w:rPr>
          <w:rFonts w:ascii="Times New Roman" w:hAnsi="Times New Roman"/>
          <w:b/>
          <w:color w:val="FF0000"/>
        </w:rPr>
        <w:t>Панченко Сергей Евгеньевич</w:t>
      </w:r>
      <w:r w:rsidRPr="0083265C">
        <w:rPr>
          <w:rFonts w:ascii="Times New Roman" w:hAnsi="Times New Roman"/>
        </w:rPr>
        <w:t>,</w:t>
      </w:r>
      <w:r w:rsidRPr="0083265C">
        <w:rPr>
          <w:rFonts w:ascii="Times New Roman" w:hAnsi="Times New Roman"/>
          <w:b/>
          <w:color w:val="FF0000"/>
        </w:rPr>
        <w:t xml:space="preserve"> </w:t>
      </w:r>
      <w:r w:rsidRPr="0083265C">
        <w:rPr>
          <w:rFonts w:ascii="Times New Roman" w:hAnsi="Times New Roman"/>
          <w:lang w:eastAsia="ru-RU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Cs/>
          <w:lang w:eastAsia="ru-RU"/>
        </w:rPr>
        <w:t>Человек Мг Фа,</w:t>
      </w:r>
      <w:r w:rsidRPr="0083265C">
        <w:rPr>
          <w:rFonts w:ascii="Times New Roman" w:hAnsi="Times New Roman"/>
          <w:b/>
          <w:lang w:eastAsia="ru-RU"/>
        </w:rPr>
        <w:t xml:space="preserve"> </w:t>
      </w:r>
      <w:r w:rsidRPr="0083265C">
        <w:rPr>
          <w:rFonts w:ascii="Times New Roman" w:hAnsi="Times New Roman"/>
        </w:rPr>
        <w:t>Омега,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lang w:eastAsia="ru-RU"/>
        </w:rPr>
        <w:t>Абсолют ИВО,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Cs/>
          <w:lang w:eastAsia="ru-RU"/>
        </w:rPr>
        <w:t xml:space="preserve">Человек </w:t>
      </w:r>
      <w:r w:rsidRPr="0083265C">
        <w:rPr>
          <w:rFonts w:ascii="Times New Roman" w:hAnsi="Times New Roman"/>
          <w:lang w:eastAsia="ru-RU"/>
        </w:rPr>
        <w:t>ИВО.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</w:rPr>
        <w:t xml:space="preserve"> Ипостаси</w:t>
      </w:r>
    </w:p>
    <w:p w:rsidR="0084697D" w:rsidRPr="0083265C" w:rsidRDefault="0084697D" w:rsidP="003A3D06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83265C">
        <w:rPr>
          <w:rFonts w:ascii="Times New Roman" w:hAnsi="Times New Roman"/>
        </w:rPr>
        <w:t xml:space="preserve"> Мощь Творения ИВ Синтеза Жизни ИВО в Огне и Синтезе Я Есмь ИВО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Цель:</w:t>
      </w:r>
      <w:r w:rsidRPr="0083265C">
        <w:rPr>
          <w:rFonts w:ascii="Times New Roman" w:hAnsi="Times New Roman"/>
        </w:rPr>
        <w:t xml:space="preserve"> Цивилизационный Синтез Человека Репликации ИВО в Огне и Синтезе Мощи совершенства Мудрости ИВО</w:t>
      </w:r>
    </w:p>
    <w:p w:rsidR="0084697D" w:rsidRPr="0083265C" w:rsidRDefault="0084697D" w:rsidP="003A3D06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Репликация человечности человека, посвященности посвященного, статусности служащего, ипостасности ИВ Отцу ипостаси, синтезности учителя в Цивилизационном Огне и Синтезе ИВО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  <w:lang w:val="uk-UA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83265C">
        <w:rPr>
          <w:rFonts w:ascii="Times New Roman" w:hAnsi="Times New Roman"/>
        </w:rPr>
        <w:t xml:space="preserve"> Преображение условий жизни накопленностью и разработанностью Цивилизационного Синтеза Изначально Вышестоящим Отцом</w:t>
      </w:r>
      <w:r w:rsidRPr="0083265C">
        <w:rPr>
          <w:rFonts w:ascii="Times New Roman" w:hAnsi="Times New Roman"/>
          <w:b/>
          <w:color w:val="FF0000"/>
        </w:rPr>
        <w:t xml:space="preserve">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val="uk-UA" w:eastAsia="zh-CN"/>
        </w:rPr>
      </w:pPr>
    </w:p>
    <w:p w:rsidR="0084697D" w:rsidRPr="00A430F0" w:rsidRDefault="0084697D" w:rsidP="003A3D06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6. Аватар Метагалактической Гражданской Конфедерации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>262075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ИВЦ/65467 ВЦ/ 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16315 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Харьков, </w:t>
      </w:r>
      <w:r w:rsidRPr="00A430F0">
        <w:rPr>
          <w:rFonts w:ascii="Times New Roman" w:hAnsi="Times New Roman"/>
          <w:b/>
          <w:color w:val="0000FF"/>
        </w:rPr>
        <w:t>ИВАС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Янова Вероники 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>Член ПП МГКУ, Набор текстов МФЧС.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Адонкина Валентина Степановна,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</w:rPr>
        <w:t xml:space="preserve"> Абсолют Фа, Программа Омеги.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  <w:r w:rsidRPr="0083265C">
        <w:rPr>
          <w:rFonts w:ascii="Times New Roman" w:hAnsi="Times New Roman"/>
          <w:b/>
        </w:rPr>
        <w:t xml:space="preserve"> 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МГК ИВО многообразием политической деятельности Синтезом Репликации ИВО.</w:t>
      </w:r>
    </w:p>
    <w:p w:rsidR="0084697D" w:rsidRPr="0083265C" w:rsidRDefault="0084697D" w:rsidP="003A3D06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</w:rPr>
        <w:t>: Реализация Пути Посвящённого ИВДИВО 16271 ВЦ Правами Созидания Посвящённого Репликацией ИВО.</w:t>
      </w:r>
    </w:p>
    <w:p w:rsidR="0084697D" w:rsidRPr="0083265C" w:rsidRDefault="0084697D" w:rsidP="003A3D06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</w:rPr>
        <w:t>: Формирование и развитие Мг Гражданина Планеты Конфедерацией ИВО синтезфизически.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</w:rPr>
        <w:t>: 1. Заряженность, энергоизбыточность Партийца, Посвящённого Практиками Столпа Совершенных Сердец, Царств, Стихий. 2.Развернуть Отцовские Законы Конфедеративности Синтезом Мг Прав достоинства личности Человека-Гражданина новой эпохи.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240018">
      <w:pPr>
        <w:pStyle w:val="NoSpacing"/>
        <w:tabs>
          <w:tab w:val="right" w:pos="11340"/>
        </w:tabs>
        <w:ind w:left="284"/>
        <w:rPr>
          <w:rFonts w:ascii="Times New Roman" w:hAnsi="Times New Roman"/>
          <w:b/>
          <w:color w:val="0070C0"/>
        </w:rPr>
      </w:pPr>
      <w:r w:rsidRPr="00A430F0">
        <w:rPr>
          <w:rFonts w:ascii="Times New Roman" w:hAnsi="Times New Roman"/>
          <w:b/>
          <w:color w:val="0000FF"/>
        </w:rPr>
        <w:t>7. Аватар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Метагалактического Синтеза </w:t>
      </w:r>
      <w:r w:rsidRPr="00A430F0"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262074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ИВЦ/65466 ВЦ/</w:t>
      </w:r>
      <w:r w:rsidRPr="00A430F0">
        <w:rPr>
          <w:rFonts w:ascii="Times New Roman" w:hAnsi="Times New Roman"/>
          <w:b/>
          <w:color w:val="0000FF"/>
        </w:rPr>
        <w:t>16314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Харьков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ИВАС Юлия Сианы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Поручения:</w:t>
      </w:r>
      <w:r w:rsidRPr="0083265C">
        <w:rPr>
          <w:rFonts w:ascii="Times New Roman" w:hAnsi="Times New Roman"/>
        </w:rPr>
        <w:t xml:space="preserve"> Проект Метагалактический Синтез семьи. Набор текстов ФЧ Синтеза в ИВДИВО. </w:t>
      </w:r>
      <w:r w:rsidRPr="0083265C"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84697D" w:rsidRPr="0083265C" w:rsidRDefault="0084697D" w:rsidP="003A3D06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Панченко Вера Васильевна</w:t>
      </w:r>
      <w:r w:rsidRPr="0083265C">
        <w:rPr>
          <w:rFonts w:ascii="Times New Roman" w:hAnsi="Times New Roman"/>
        </w:rPr>
        <w:t>,</w:t>
      </w:r>
      <w:r w:rsidRPr="0083265C">
        <w:rPr>
          <w:rFonts w:ascii="Times New Roman" w:hAnsi="Times New Roman"/>
          <w:b/>
          <w:color w:val="FF0000"/>
        </w:rPr>
        <w:t xml:space="preserve"> </w:t>
      </w:r>
      <w:r w:rsidRPr="0083265C">
        <w:rPr>
          <w:rFonts w:ascii="Times New Roman" w:hAnsi="Times New Roman"/>
          <w:lang w:eastAsia="ru-RU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Cs/>
          <w:lang w:eastAsia="ru-RU"/>
        </w:rPr>
        <w:t>Человек Мг Фа,</w:t>
      </w:r>
      <w:r w:rsidRPr="0083265C">
        <w:rPr>
          <w:rFonts w:ascii="Times New Roman" w:hAnsi="Times New Roman"/>
          <w:b/>
          <w:lang w:eastAsia="ru-RU"/>
        </w:rPr>
        <w:t xml:space="preserve"> </w:t>
      </w:r>
      <w:r w:rsidRPr="0083265C">
        <w:rPr>
          <w:rStyle w:val="Strong"/>
          <w:rFonts w:ascii="Times New Roman" w:hAnsi="Times New Roman"/>
          <w:b w:val="0"/>
          <w:bCs/>
        </w:rPr>
        <w:t>Программа Омега</w:t>
      </w:r>
      <w:r w:rsidRPr="0083265C">
        <w:rPr>
          <w:rFonts w:ascii="Times New Roman" w:hAnsi="Times New Roman"/>
        </w:rPr>
        <w:t>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lang w:eastAsia="ru-RU"/>
        </w:rPr>
        <w:t>Абсолют ИВО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Cs/>
          <w:lang w:eastAsia="ru-RU"/>
        </w:rPr>
        <w:t xml:space="preserve">Человек </w:t>
      </w:r>
      <w:r w:rsidRPr="0083265C">
        <w:rPr>
          <w:rFonts w:ascii="Times New Roman" w:hAnsi="Times New Roman"/>
          <w:lang w:eastAsia="ru-RU"/>
        </w:rPr>
        <w:t>ИВО.</w:t>
      </w:r>
      <w:r w:rsidRPr="0083265C">
        <w:rPr>
          <w:rFonts w:ascii="Times New Roman" w:hAnsi="Times New Roman"/>
          <w:b/>
          <w:color w:val="FF0000"/>
        </w:rPr>
        <w:t xml:space="preserve"> Синтезность</w:t>
      </w:r>
      <w:r w:rsidRPr="0083265C">
        <w:rPr>
          <w:rFonts w:ascii="Times New Roman" w:hAnsi="Times New Roman"/>
        </w:rPr>
        <w:t xml:space="preserve"> Служащего КХ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lang w:eastAsia="zh-CN"/>
        </w:rPr>
        <w:t xml:space="preserve">Мощь </w:t>
      </w:r>
      <w:r w:rsidRPr="0083265C">
        <w:rPr>
          <w:rFonts w:ascii="Times New Roman" w:hAnsi="Times New Roman"/>
        </w:rPr>
        <w:t xml:space="preserve">Ипостаси Любви Вышколенным Синтезом </w:t>
      </w:r>
      <w:r w:rsidRPr="0083265C">
        <w:rPr>
          <w:rFonts w:ascii="Times New Roman" w:hAnsi="Times New Roman"/>
          <w:lang w:eastAsia="zh-CN"/>
        </w:rPr>
        <w:t>ИВО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Цель:</w:t>
      </w:r>
      <w:r w:rsidRPr="0083265C">
        <w:rPr>
          <w:rFonts w:ascii="Times New Roman" w:hAnsi="Times New Roman"/>
        </w:rPr>
        <w:t xml:space="preserve"> Синтез Творения ИВО </w:t>
      </w:r>
      <w:r w:rsidRPr="0083265C">
        <w:rPr>
          <w:rFonts w:ascii="Times New Roman" w:hAnsi="Times New Roman"/>
          <w:lang w:eastAsia="zh-CN"/>
        </w:rPr>
        <w:t>репликативно субъядерно образованностью Синтезом и Огнём ВШС ИВО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 xml:space="preserve">Вышколенность Синтезом </w:t>
      </w:r>
      <w:r w:rsidRPr="0083265C">
        <w:rPr>
          <w:rFonts w:ascii="Times New Roman" w:hAnsi="Times New Roman"/>
        </w:rPr>
        <w:t xml:space="preserve">Дзеном возможностей и реализаций </w:t>
      </w:r>
      <w:r w:rsidRPr="0083265C">
        <w:rPr>
          <w:rFonts w:ascii="Times New Roman" w:hAnsi="Times New Roman"/>
          <w:lang w:eastAsia="zh-CN"/>
        </w:rPr>
        <w:t>синтезреальностно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lang w:eastAsia="zh-CN"/>
        </w:rPr>
        <w:t>Образ и Слово ВШС ИВО синтезфизически действием в Кубах Творения в Воле ИВО</w:t>
      </w:r>
      <w:r w:rsidRPr="0083265C">
        <w:rPr>
          <w:rFonts w:ascii="Times New Roman" w:hAnsi="Times New Roman"/>
          <w:b/>
          <w:color w:val="0000FF"/>
        </w:rPr>
        <w:t xml:space="preserve">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</w:rPr>
      </w:pPr>
    </w:p>
    <w:p w:rsidR="0084697D" w:rsidRPr="00A430F0" w:rsidRDefault="0084697D" w:rsidP="003A3D06">
      <w:pPr>
        <w:pStyle w:val="NoSpacing"/>
        <w:tabs>
          <w:tab w:val="left" w:pos="426"/>
        </w:tabs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8. Аватар Психодинамики </w:t>
      </w:r>
      <w:r w:rsidRPr="00A430F0">
        <w:rPr>
          <w:rFonts w:ascii="Times New Roman" w:hAnsi="Times New Roman"/>
          <w:b/>
          <w:color w:val="FF0000"/>
        </w:rPr>
        <w:t>Каждого</w:t>
      </w:r>
      <w:r w:rsidRPr="00A430F0">
        <w:rPr>
          <w:rFonts w:ascii="Times New Roman" w:hAnsi="Times New Roman"/>
          <w:b/>
          <w:color w:val="0000FF"/>
        </w:rPr>
        <w:t xml:space="preserve">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262073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ИВЦ/65465 ВЦ/</w:t>
      </w:r>
      <w:r w:rsidRPr="00A430F0">
        <w:rPr>
          <w:rFonts w:ascii="Times New Roman" w:hAnsi="Times New Roman"/>
          <w:b/>
          <w:color w:val="0000FF"/>
        </w:rPr>
        <w:t>16313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ВЦ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Р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Харьков, </w:t>
      </w:r>
      <w:r w:rsidRPr="00A430F0">
        <w:rPr>
          <w:rFonts w:ascii="Times New Roman" w:hAnsi="Times New Roman"/>
          <w:b/>
          <w:color w:val="0000FF"/>
        </w:rPr>
        <w:t>ИВАС Юсефа Оны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Поручение: </w:t>
      </w:r>
      <w:r w:rsidRPr="0083265C">
        <w:rPr>
          <w:rFonts w:ascii="Times New Roman" w:hAnsi="Times New Roman"/>
        </w:rPr>
        <w:t>Набор текста Практик 48-33 МФЧС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Прогонная Елена Ивановна,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Мг Я Есмь ИВО Созидающим Синтезом Психодинамики ИВО, ИВАС ИВО.</w:t>
      </w:r>
    </w:p>
    <w:p w:rsidR="0084697D" w:rsidRPr="0083265C" w:rsidRDefault="0084697D" w:rsidP="003A3D06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Начала Творения ИВО Психодинамическим Мастерством командно.</w:t>
      </w:r>
    </w:p>
    <w:p w:rsidR="0084697D" w:rsidRPr="0083265C" w:rsidRDefault="0084697D" w:rsidP="003A3D06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Наработка дееспособности Частей Психодинамическим Синтезом ИВО.</w:t>
      </w:r>
    </w:p>
    <w:p w:rsidR="0084697D" w:rsidRPr="0083265C" w:rsidRDefault="0084697D" w:rsidP="003A3D06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Естество жизни целесообразностью действия Инструментами Служения.</w:t>
      </w:r>
      <w:r w:rsidRPr="0083265C">
        <w:rPr>
          <w:rFonts w:ascii="Times New Roman" w:hAnsi="Times New Roman"/>
          <w:b/>
          <w:color w:val="0000FF"/>
        </w:rPr>
        <w:t xml:space="preserve"> </w:t>
      </w:r>
    </w:p>
    <w:p w:rsidR="0084697D" w:rsidRPr="0083265C" w:rsidRDefault="0084697D" w:rsidP="000C363F">
      <w:pPr>
        <w:pStyle w:val="NoSpacing"/>
        <w:rPr>
          <w:rFonts w:ascii="Times New Roman" w:hAnsi="Times New Roman"/>
          <w:color w:val="0070C0"/>
        </w:rPr>
      </w:pPr>
    </w:p>
    <w:p w:rsidR="0084697D" w:rsidRPr="00A430F0" w:rsidRDefault="0084697D" w:rsidP="000C363F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9. Аватар Метагалактической</w:t>
      </w:r>
      <w:r w:rsidRPr="00A430F0">
        <w:rPr>
          <w:rFonts w:ascii="Times New Roman" w:hAnsi="Times New Roman"/>
          <w:b/>
          <w:color w:val="FF0000"/>
        </w:rPr>
        <w:t xml:space="preserve"> Цивилизации</w:t>
      </w:r>
      <w:r w:rsidRPr="00A430F0">
        <w:rPr>
          <w:rFonts w:ascii="Times New Roman" w:hAnsi="Times New Roman"/>
          <w:b/>
          <w:color w:val="0000FF"/>
        </w:rPr>
        <w:t xml:space="preserve">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262072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ИВЦ/65464 ВЦ/</w:t>
      </w:r>
      <w:r w:rsidRPr="00A430F0">
        <w:rPr>
          <w:rFonts w:ascii="Times New Roman" w:hAnsi="Times New Roman"/>
          <w:b/>
          <w:color w:val="0000FF"/>
        </w:rPr>
        <w:t xml:space="preserve">16312 ВЦР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Харьков, </w:t>
      </w:r>
      <w:r w:rsidRPr="00A430F0">
        <w:rPr>
          <w:rFonts w:ascii="Times New Roman" w:hAnsi="Times New Roman"/>
          <w:b/>
          <w:color w:val="0000FF"/>
        </w:rPr>
        <w:t>ИВАС Владомира Стефаны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Популяризация Метагалактической Философии Синтеза.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Васильев Анатолий Григорьевич</w:t>
      </w:r>
      <w:r w:rsidRPr="0083265C">
        <w:rPr>
          <w:rFonts w:ascii="Times New Roman" w:hAnsi="Times New Roman"/>
        </w:rPr>
        <w:t>, Человек МГ-ФА 16384й, Абсолют-ФА,</w:t>
      </w:r>
      <w:r w:rsidRPr="0083265C">
        <w:rPr>
          <w:rFonts w:ascii="Times New Roman" w:hAnsi="Times New Roman"/>
          <w:b/>
          <w:color w:val="FF0000"/>
        </w:rPr>
        <w:t xml:space="preserve"> Синтезность </w:t>
      </w:r>
      <w:r w:rsidRPr="0083265C">
        <w:rPr>
          <w:rFonts w:ascii="Times New Roman" w:hAnsi="Times New Roman"/>
        </w:rPr>
        <w:t>Посвящённого</w:t>
      </w:r>
      <w:r w:rsidRPr="0083265C">
        <w:rPr>
          <w:rFonts w:ascii="Times New Roman" w:hAnsi="Times New Roman"/>
          <w:b/>
          <w:color w:val="FF0000"/>
        </w:rPr>
        <w:t>.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</w:rPr>
        <w:t>: Воскрешение Человека Жизни Метагалактической Страной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</w:rPr>
        <w:t>: Мочность Прав Прасинтезной Компетенцией ИВО ИВАС.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</w:rPr>
        <w:t>: Вникновение в Науку Метагалактическая Страна Аматической Порядочностью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</w:rPr>
        <w:t>: Стяжание Абсолюта ИВО. Раскрытие внутреннего потенциала Служением.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83265C" w:rsidRDefault="0084697D" w:rsidP="0076137A">
      <w:pPr>
        <w:pStyle w:val="NoSpacing"/>
        <w:rPr>
          <w:rFonts w:ascii="Times New Roman" w:hAnsi="Times New Roman"/>
          <w:color w:val="0070C0"/>
        </w:rPr>
      </w:pPr>
    </w:p>
    <w:p w:rsidR="0084697D" w:rsidRPr="00A430F0" w:rsidRDefault="0084697D" w:rsidP="0076137A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>10. Аватар Метагалактической Нации Человека Планеты Земля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262071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ИВЦ/65463 ВЦ/</w:t>
      </w:r>
      <w:r w:rsidRPr="00A430F0">
        <w:rPr>
          <w:rFonts w:ascii="Times New Roman" w:hAnsi="Times New Roman"/>
          <w:b/>
          <w:color w:val="0000FF"/>
        </w:rPr>
        <w:t>16311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Харьков</w:t>
      </w:r>
      <w:r w:rsidRPr="00A430F0">
        <w:rPr>
          <w:rFonts w:ascii="Times New Roman" w:hAnsi="Times New Roman"/>
          <w:b/>
          <w:color w:val="0000FF"/>
        </w:rPr>
        <w:t>, ИВАС Саввы, Святы</w:t>
      </w:r>
    </w:p>
    <w:p w:rsidR="0084697D" w:rsidRPr="0083265C" w:rsidRDefault="0084697D" w:rsidP="00C347CB">
      <w:pPr>
        <w:spacing w:line="240" w:lineRule="auto"/>
        <w:rPr>
          <w:rFonts w:ascii="Times New Roman" w:hAnsi="Times New Roman"/>
          <w:lang w:val="uk-UA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1. распределение Э/п.</w:t>
      </w:r>
    </w:p>
    <w:p w:rsidR="0084697D" w:rsidRPr="0083265C" w:rsidRDefault="0084697D" w:rsidP="00C347CB">
      <w:pPr>
        <w:spacing w:line="240" w:lineRule="auto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Альбицкая Людмила Ивановна,</w:t>
      </w:r>
      <w:r w:rsidRPr="0083265C">
        <w:rPr>
          <w:rFonts w:ascii="Times New Roman" w:hAnsi="Times New Roman"/>
        </w:rPr>
        <w:t xml:space="preserve"> ИВ Человек ИВО,</w:t>
      </w:r>
      <w:r w:rsidRPr="0083265C">
        <w:rPr>
          <w:rFonts w:ascii="Times New Roman" w:hAnsi="Times New Roman"/>
          <w:b/>
          <w:bCs/>
        </w:rPr>
        <w:t xml:space="preserve"> </w:t>
      </w:r>
      <w:r w:rsidRPr="0083265C">
        <w:rPr>
          <w:rFonts w:ascii="Times New Roman" w:hAnsi="Times New Roman"/>
        </w:rPr>
        <w:t>Абсолют ИВО,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Служащий КХ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</w:rPr>
        <w:t>: Метагалактическая Нация ИВО Индивидуальным Синтезом ИВО ИВ Аватаров Синтеза.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                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</w:rPr>
        <w:t xml:space="preserve">: Ведение и организация подготовки Пробуждения во всех ядрах, сферах, видах и формах Синтезом Пробуждения ИВО ИВАС Саввы, Святы. 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                                                                          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</w:rPr>
        <w:t xml:space="preserve">: Развернуть Созидание Части Человека Воскрешения в ИВДИВО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</w:rPr>
        <w:t>.</w:t>
      </w:r>
    </w:p>
    <w:p w:rsidR="0084697D" w:rsidRPr="0083265C" w:rsidRDefault="0084697D" w:rsidP="00FC78D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</w:rPr>
        <w:t xml:space="preserve">: Активировать деятельность на явление нового научного направления Голомики, разрабатывающего новые методики управления Материей </w:t>
      </w:r>
    </w:p>
    <w:p w:rsidR="0084697D" w:rsidRPr="0083265C" w:rsidRDefault="0084697D" w:rsidP="003B0E2C">
      <w:pPr>
        <w:pStyle w:val="NoSpacing1"/>
        <w:jc w:val="both"/>
        <w:rPr>
          <w:rFonts w:ascii="Times New Roman" w:hAnsi="Times New Roman"/>
          <w:b/>
          <w:bCs/>
          <w:color w:val="0000FF"/>
        </w:rPr>
      </w:pPr>
    </w:p>
    <w:p w:rsidR="0084697D" w:rsidRPr="00A430F0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A430F0">
        <w:rPr>
          <w:rFonts w:ascii="Times New Roman" w:hAnsi="Times New Roman"/>
          <w:b/>
          <w:bCs/>
          <w:color w:val="0000FF"/>
        </w:rPr>
        <w:t>11. Аватар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Космической Культуры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262070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ИВЦ/65462 ВЦ/</w:t>
      </w:r>
      <w:r w:rsidRPr="00A430F0">
        <w:rPr>
          <w:rFonts w:ascii="Times New Roman" w:hAnsi="Times New Roman"/>
          <w:b/>
          <w:color w:val="0000FF"/>
        </w:rPr>
        <w:t>16310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bCs/>
          <w:color w:val="FF0000"/>
        </w:rPr>
        <w:t xml:space="preserve"> Харьков,</w:t>
      </w:r>
      <w:r w:rsidRPr="00A430F0">
        <w:rPr>
          <w:rFonts w:ascii="Times New Roman" w:hAnsi="Times New Roman"/>
          <w:b/>
          <w:color w:val="0000FF"/>
        </w:rPr>
        <w:t xml:space="preserve"> ИВАС Савелия Баяны</w:t>
      </w:r>
    </w:p>
    <w:p w:rsidR="0084697D" w:rsidRPr="0083265C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65C">
        <w:rPr>
          <w:rFonts w:ascii="Times New Roman" w:hAnsi="Times New Roman"/>
          <w:b/>
          <w:bCs/>
          <w:color w:val="FF0000"/>
        </w:rPr>
        <w:t xml:space="preserve">Поручения: </w:t>
      </w:r>
      <w:r w:rsidRPr="0083265C">
        <w:rPr>
          <w:rFonts w:ascii="Times New Roman" w:hAnsi="Times New Roman"/>
          <w:color w:val="000000"/>
        </w:rPr>
        <w:t xml:space="preserve">Многовариативность идей реализацией образа здорового человека, </w:t>
      </w:r>
      <w:r w:rsidRPr="0083265C"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84697D" w:rsidRPr="0083265C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3265C">
        <w:rPr>
          <w:rFonts w:ascii="Times New Roman" w:hAnsi="Times New Roman"/>
          <w:b/>
          <w:bCs/>
          <w:color w:val="FF0000"/>
        </w:rPr>
        <w:t xml:space="preserve">Кирносова Анна Викторовна, </w:t>
      </w:r>
      <w:r w:rsidRPr="0083265C">
        <w:rPr>
          <w:rFonts w:ascii="Times New Roman" w:hAnsi="Times New Roman"/>
          <w:bCs/>
          <w:color w:val="000000"/>
        </w:rPr>
        <w:t>Человек Полномочий Совершенств,</w:t>
      </w:r>
      <w:r w:rsidRPr="0083265C">
        <w:rPr>
          <w:rFonts w:ascii="Times New Roman" w:hAnsi="Times New Roman"/>
          <w:b/>
          <w:bCs/>
          <w:color w:val="000000"/>
        </w:rPr>
        <w:t xml:space="preserve"> </w:t>
      </w:r>
      <w:r w:rsidRPr="0083265C">
        <w:rPr>
          <w:rFonts w:ascii="Times New Roman" w:hAnsi="Times New Roman"/>
          <w:color w:val="000000"/>
        </w:rPr>
        <w:t>Абсолют ФА,</w:t>
      </w:r>
      <w:r w:rsidRPr="0083265C">
        <w:rPr>
          <w:rFonts w:ascii="Times New Roman" w:hAnsi="Times New Roman"/>
          <w:b/>
          <w:bCs/>
          <w:color w:val="000000"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  <w:bCs/>
          <w:color w:val="000000"/>
        </w:rPr>
        <w:t>Посвященная</w:t>
      </w:r>
    </w:p>
    <w:p w:rsidR="0084697D" w:rsidRPr="0083265C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65C">
        <w:rPr>
          <w:rFonts w:ascii="Times New Roman" w:hAnsi="Times New Roman"/>
          <w:b/>
          <w:bCs/>
          <w:color w:val="33339A"/>
        </w:rPr>
        <w:t xml:space="preserve">Мыслеобраз: </w:t>
      </w:r>
      <w:r w:rsidRPr="0083265C">
        <w:rPr>
          <w:rFonts w:ascii="Times New Roman" w:hAnsi="Times New Roman"/>
          <w:color w:val="000000"/>
        </w:rPr>
        <w:t>Космическая Культура Генезисом Служения</w:t>
      </w:r>
    </w:p>
    <w:p w:rsidR="0084697D" w:rsidRPr="0083265C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65C">
        <w:rPr>
          <w:rFonts w:ascii="Times New Roman" w:hAnsi="Times New Roman"/>
          <w:b/>
          <w:bCs/>
          <w:color w:val="33339A"/>
        </w:rPr>
        <w:t xml:space="preserve">Цель: </w:t>
      </w:r>
      <w:r w:rsidRPr="0083265C">
        <w:rPr>
          <w:rFonts w:ascii="Times New Roman" w:hAnsi="Times New Roman"/>
          <w:color w:val="000000"/>
        </w:rPr>
        <w:t>Ведение и организация деятельности подготовки Генезисом, синтезом Сути и мастерством Частностей.</w:t>
      </w:r>
    </w:p>
    <w:p w:rsidR="0084697D" w:rsidRPr="0083265C" w:rsidRDefault="0084697D" w:rsidP="003B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65C">
        <w:rPr>
          <w:rFonts w:ascii="Times New Roman" w:hAnsi="Times New Roman"/>
          <w:b/>
          <w:bCs/>
          <w:color w:val="33339A"/>
        </w:rPr>
        <w:t xml:space="preserve">Задача: </w:t>
      </w:r>
      <w:r w:rsidRPr="0083265C">
        <w:rPr>
          <w:rFonts w:ascii="Times New Roman" w:hAnsi="Times New Roman"/>
          <w:color w:val="000000"/>
        </w:rPr>
        <w:t>Развернуть среду Космической Культуры Генезисом с Иерархией.</w:t>
      </w:r>
    </w:p>
    <w:p w:rsidR="0084697D" w:rsidRPr="0083265C" w:rsidRDefault="0084697D" w:rsidP="003B0E2C">
      <w:pPr>
        <w:spacing w:line="240" w:lineRule="auto"/>
        <w:rPr>
          <w:rFonts w:ascii="Times New Roman" w:hAnsi="Times New Roman"/>
        </w:rPr>
      </w:pPr>
      <w:r w:rsidRPr="0083265C">
        <w:rPr>
          <w:rFonts w:ascii="Times New Roman" w:hAnsi="Times New Roman"/>
          <w:b/>
          <w:bCs/>
          <w:color w:val="33339A"/>
        </w:rPr>
        <w:t>Устремление</w:t>
      </w:r>
      <w:r w:rsidRPr="0083265C">
        <w:rPr>
          <w:rFonts w:ascii="Times New Roman" w:hAnsi="Times New Roman"/>
          <w:color w:val="000000"/>
        </w:rPr>
        <w:t>: Видеть красоту жизни и служения взаимодействуя и проникаясь ИВАС Савелием Баяной</w:t>
      </w:r>
    </w:p>
    <w:p w:rsidR="0084697D" w:rsidRPr="00A430F0" w:rsidRDefault="0084697D" w:rsidP="006925FE">
      <w:pPr>
        <w:pStyle w:val="NoSpacing"/>
        <w:tabs>
          <w:tab w:val="right" w:pos="11340"/>
        </w:tabs>
        <w:ind w:left="284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>12. Аватар</w:t>
      </w:r>
      <w:r w:rsidRPr="00A430F0">
        <w:rPr>
          <w:rFonts w:ascii="Times New Roman" w:hAnsi="Times New Roman"/>
          <w:b/>
          <w:color w:val="FF0000"/>
        </w:rPr>
        <w:t xml:space="preserve"> Метагалактического</w:t>
      </w:r>
      <w:r w:rsidRPr="00A430F0">
        <w:rPr>
          <w:rFonts w:ascii="Times New Roman" w:hAnsi="Times New Roman"/>
          <w:b/>
          <w:color w:val="0000FF"/>
        </w:rPr>
        <w:t xml:space="preserve"> Общества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Изначально Вышестоящего Отца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262069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ИВЦ/65461 ВЦ/</w:t>
      </w:r>
      <w:r w:rsidRPr="00A430F0">
        <w:rPr>
          <w:rFonts w:ascii="Times New Roman" w:hAnsi="Times New Roman"/>
          <w:b/>
          <w:color w:val="0000FF"/>
        </w:rPr>
        <w:t>16309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, </w:t>
      </w:r>
      <w:r w:rsidRPr="00A430F0">
        <w:rPr>
          <w:rFonts w:ascii="Times New Roman" w:hAnsi="Times New Roman"/>
          <w:b/>
          <w:color w:val="FF0000"/>
        </w:rPr>
        <w:t>Харьков</w:t>
      </w:r>
      <w:r w:rsidRPr="00A430F0">
        <w:rPr>
          <w:rFonts w:ascii="Times New Roman" w:hAnsi="Times New Roman"/>
          <w:b/>
          <w:color w:val="0000FF"/>
        </w:rPr>
        <w:t>, ИВАС Вильгельма Екатерины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  <w:lang w:eastAsia="zh-CN"/>
        </w:rPr>
        <w:t>Сбор ЭП на МФЧС.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Калашник Екатерина Алексеевна,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>Синтезность: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Человек Человечности Полномочиями Совершенств.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Глубиной Ипостастного выражения ИВАС ИВО мастерство владения Синтезом Служения ИВО.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Служение Сверхпассионарностью Метагалактической жизни пониманием и применением Законов Дома.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Рост синтезности человека Служением. Становление Человеком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val="uk-UA" w:eastAsia="zh-CN"/>
        </w:rPr>
      </w:pPr>
    </w:p>
    <w:p w:rsidR="0084697D" w:rsidRPr="00A430F0" w:rsidRDefault="0084697D" w:rsidP="006925FE">
      <w:pPr>
        <w:pStyle w:val="NoSpacing"/>
        <w:tabs>
          <w:tab w:val="right" w:pos="11340"/>
        </w:tabs>
        <w:ind w:left="284"/>
        <w:rPr>
          <w:rFonts w:ascii="Times New Roman" w:hAnsi="Times New Roman"/>
          <w:b/>
          <w:color w:val="0000FF"/>
        </w:rPr>
      </w:pPr>
      <w:r w:rsidRPr="0083265C">
        <w:rPr>
          <w:rFonts w:ascii="Times New Roman" w:hAnsi="Times New Roman"/>
          <w:b/>
          <w:color w:val="0000FF"/>
        </w:rPr>
        <w:t xml:space="preserve">13. </w:t>
      </w:r>
      <w:r w:rsidRPr="00A430F0">
        <w:rPr>
          <w:rFonts w:ascii="Times New Roman" w:hAnsi="Times New Roman"/>
          <w:b/>
          <w:color w:val="0000FF"/>
        </w:rPr>
        <w:t>Аватар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Метагалактической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Информации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262068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ИВЦ/65460 ВЦ/</w:t>
      </w:r>
      <w:r w:rsidRPr="00A430F0">
        <w:rPr>
          <w:rFonts w:ascii="Times New Roman" w:hAnsi="Times New Roman"/>
          <w:b/>
          <w:color w:val="0000FF"/>
        </w:rPr>
        <w:t>16308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 xml:space="preserve">, </w:t>
      </w:r>
      <w:r w:rsidRPr="00A430F0">
        <w:rPr>
          <w:rFonts w:ascii="Times New Roman" w:hAnsi="Times New Roman"/>
          <w:b/>
          <w:color w:val="FF0000"/>
        </w:rPr>
        <w:t>Харьков</w:t>
      </w:r>
      <w:r w:rsidRPr="00A430F0">
        <w:rPr>
          <w:rFonts w:ascii="Times New Roman" w:hAnsi="Times New Roman"/>
          <w:b/>
          <w:color w:val="0070C0"/>
        </w:rPr>
        <w:t xml:space="preserve">, </w:t>
      </w:r>
      <w:r w:rsidRPr="00A430F0">
        <w:rPr>
          <w:rFonts w:ascii="Times New Roman" w:hAnsi="Times New Roman"/>
          <w:b/>
          <w:color w:val="0000FF"/>
        </w:rPr>
        <w:t>ИВАС Юстаса Сивиллы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 xml:space="preserve">набор Практики, </w:t>
      </w:r>
      <w:r w:rsidRPr="0083265C">
        <w:rPr>
          <w:rFonts w:ascii="Times New Roman" w:hAnsi="Times New Roman"/>
          <w:lang w:eastAsia="zh-CN"/>
        </w:rPr>
        <w:t>член Совета Метагалактического Центра Харькова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Шамраева Ольга Валерьевна, </w:t>
      </w:r>
      <w:r w:rsidRPr="0083265C">
        <w:rPr>
          <w:rFonts w:ascii="Times New Roman" w:hAnsi="Times New Roman"/>
        </w:rPr>
        <w:t>Абсолют Фа, Программа Омеги, в процессе стяжания Трансвизорные Тела,</w:t>
      </w:r>
      <w:r w:rsidRPr="0083265C">
        <w:rPr>
          <w:rFonts w:ascii="Times New Roman" w:hAnsi="Times New Roman"/>
          <w:color w:val="000000"/>
        </w:rPr>
        <w:t xml:space="preserve"> Человек Мг Фа в процессе стяжания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b/>
        </w:rPr>
        <w:t xml:space="preserve">    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 xml:space="preserve">Явление Вершения Информации в Новых Условиях ИВДИВО Служением в Высоком Цельном Метагалактическом Агентстве Информации Изначально Вышестоящим Отцом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lang w:eastAsia="zh-CN"/>
        </w:rPr>
        <w:t>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Реализация Метагалактических информационных технологий ИВДИВО Огнём неотчуждённости.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Разработка информационной среды для популяризации Синтеза на территории служения.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Красота Жизни простроенностью и образованностью Служения концентрацией Мощи Синтеза, эффективность служения ИВО при поддержке ИВАС Александра Тамилы.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034019">
      <w:pPr>
        <w:pStyle w:val="NoSpacing"/>
        <w:tabs>
          <w:tab w:val="right" w:pos="11340"/>
        </w:tabs>
        <w:ind w:left="284"/>
        <w:rPr>
          <w:rFonts w:ascii="Times New Roman" w:hAnsi="Times New Roman"/>
          <w:b/>
          <w:color w:val="0070C0"/>
        </w:rPr>
      </w:pPr>
      <w:r w:rsidRPr="00A430F0">
        <w:rPr>
          <w:rFonts w:ascii="Times New Roman" w:hAnsi="Times New Roman"/>
          <w:b/>
          <w:color w:val="0000FF"/>
        </w:rPr>
        <w:t xml:space="preserve">14. Аватар </w:t>
      </w:r>
      <w:r w:rsidRPr="00A430F0">
        <w:rPr>
          <w:rFonts w:ascii="Times New Roman" w:hAnsi="Times New Roman"/>
          <w:b/>
          <w:color w:val="FF0000"/>
        </w:rPr>
        <w:t>Плана Творения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262067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ИВЦ/65459 ВЦ/</w:t>
      </w:r>
      <w:r w:rsidRPr="00A430F0">
        <w:rPr>
          <w:rFonts w:ascii="Times New Roman" w:hAnsi="Times New Roman"/>
          <w:b/>
          <w:color w:val="0000FF"/>
        </w:rPr>
        <w:t>16307 ВЦ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Р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Харьков</w:t>
      </w:r>
      <w:r w:rsidRPr="00A430F0">
        <w:rPr>
          <w:rFonts w:ascii="Times New Roman" w:hAnsi="Times New Roman"/>
          <w:b/>
          <w:color w:val="0000FF"/>
        </w:rPr>
        <w:t>, ИВАС Александра Тамилы</w:t>
      </w:r>
    </w:p>
    <w:p w:rsidR="0084697D" w:rsidRPr="00A430F0" w:rsidRDefault="0084697D" w:rsidP="00034019">
      <w:pPr>
        <w:pStyle w:val="NoSpacing"/>
        <w:rPr>
          <w:rFonts w:ascii="Times New Roman" w:hAnsi="Times New Roman"/>
          <w:b/>
        </w:rPr>
      </w:pP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  <w:color w:val="000000"/>
        </w:rPr>
        <w:t>: Поддерживание чистоты в офисном помещении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Смирнова Валентина Никитична,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(преобразить).</w:t>
      </w:r>
      <w:r w:rsidRPr="0083265C">
        <w:rPr>
          <w:rFonts w:ascii="Times New Roman" w:hAnsi="Times New Roman"/>
          <w:b/>
        </w:rPr>
        <w:t xml:space="preserve"> 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034019">
      <w:pPr>
        <w:pStyle w:val="NoSpacing"/>
        <w:rPr>
          <w:rStyle w:val="Strong"/>
          <w:b w:val="0"/>
          <w:bCs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Style w:val="Strong"/>
          <w:b w:val="0"/>
          <w:bCs/>
        </w:rPr>
        <w:t xml:space="preserve">: </w:t>
      </w:r>
      <w:r w:rsidRPr="0083265C">
        <w:rPr>
          <w:rFonts w:ascii="Times New Roman" w:hAnsi="Times New Roman"/>
          <w:bCs/>
          <w:color w:val="000000"/>
        </w:rPr>
        <w:t>Явление ИВ Отца Синтезом Должностной Компетенции.</w:t>
      </w:r>
      <w:r w:rsidRPr="0083265C">
        <w:rPr>
          <w:rStyle w:val="Strong"/>
          <w:b w:val="0"/>
          <w:bCs/>
        </w:rPr>
        <w:t xml:space="preserve"> 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Style w:val="Strong"/>
          <w:rFonts w:ascii="Times New Roman" w:hAnsi="Times New Roman"/>
          <w:b w:val="0"/>
          <w:bCs/>
        </w:rPr>
        <w:t>: Растить новые возможности дееспособностью Мг Я Есмь ИВО.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 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Наработка навыков применения технологий Синтеза управления внешними условиями в Синтезе ИВАС Служения.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Естество жизни ИВ Отцом. Стяжание Абсолюта ИВО.</w:t>
      </w:r>
    </w:p>
    <w:p w:rsidR="0084697D" w:rsidRPr="0083265C" w:rsidRDefault="0084697D" w:rsidP="00034019">
      <w:pPr>
        <w:pStyle w:val="NoSpacing"/>
        <w:rPr>
          <w:rFonts w:ascii="Times New Roman" w:hAnsi="Times New Roman"/>
          <w:lang w:val="uk-UA" w:eastAsia="zh-CN"/>
        </w:rPr>
      </w:pP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C750B7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15. Аватар </w:t>
      </w:r>
      <w:r w:rsidRPr="00A430F0">
        <w:rPr>
          <w:rFonts w:ascii="Times New Roman" w:hAnsi="Times New Roman"/>
          <w:b/>
          <w:color w:val="FF0000"/>
        </w:rPr>
        <w:t xml:space="preserve">ИВДИВО-развития </w:t>
      </w:r>
      <w:r w:rsidRPr="00A430F0">
        <w:rPr>
          <w:rFonts w:ascii="Times New Roman" w:hAnsi="Times New Roman"/>
          <w:b/>
          <w:color w:val="0000FF"/>
        </w:rPr>
        <w:t>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262066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ИВЦ/65458 ВЦ/</w:t>
      </w:r>
      <w:r w:rsidRPr="00A430F0">
        <w:rPr>
          <w:rFonts w:ascii="Times New Roman" w:hAnsi="Times New Roman"/>
          <w:b/>
          <w:color w:val="0000FF"/>
        </w:rPr>
        <w:t>16306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Харьков, </w:t>
      </w:r>
      <w:r w:rsidRPr="00A430F0">
        <w:rPr>
          <w:rFonts w:ascii="Times New Roman" w:hAnsi="Times New Roman"/>
          <w:b/>
          <w:color w:val="0000FF"/>
        </w:rPr>
        <w:t>ИВАС Яромира Ники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  <w:lang w:eastAsia="zh-CN"/>
        </w:rPr>
        <w:t>: набор текста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Грошевая Алла Васильевна, </w:t>
      </w:r>
      <w:r w:rsidRPr="0083265C">
        <w:rPr>
          <w:rFonts w:ascii="Times New Roman" w:hAnsi="Times New Roman"/>
        </w:rPr>
        <w:t>Абсолют ФА</w:t>
      </w:r>
      <w:r w:rsidRPr="0083265C">
        <w:rPr>
          <w:rStyle w:val="Strong"/>
          <w:rFonts w:ascii="Times New Roman" w:hAnsi="Times New Roman"/>
          <w:bCs/>
        </w:rPr>
        <w:t xml:space="preserve">, </w:t>
      </w:r>
      <w:r w:rsidRPr="0083265C">
        <w:rPr>
          <w:rStyle w:val="Strong"/>
          <w:rFonts w:ascii="Times New Roman" w:hAnsi="Times New Roman"/>
          <w:bCs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83265C">
        <w:rPr>
          <w:rFonts w:ascii="Times New Roman" w:hAnsi="Times New Roman"/>
          <w:lang w:eastAsia="zh-CN"/>
        </w:rPr>
        <w:t xml:space="preserve">Человек Вершения Общественным Синтезом ИВО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Мастерство Творящего Синтеза глубиной Мироощущения ИВО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Разработка Частностей синтезом практик</w:t>
      </w:r>
    </w:p>
    <w:p w:rsidR="0084697D" w:rsidRPr="0083265C" w:rsidRDefault="0084697D" w:rsidP="001100EE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Развитие творческого потенциала</w:t>
      </w:r>
    </w:p>
    <w:p w:rsidR="0084697D" w:rsidRPr="0083265C" w:rsidRDefault="0084697D" w:rsidP="001100EE">
      <w:pPr>
        <w:pStyle w:val="NoSpacing"/>
        <w:rPr>
          <w:rFonts w:ascii="Times New Roman" w:hAnsi="Times New Roman"/>
        </w:rPr>
      </w:pPr>
    </w:p>
    <w:p w:rsidR="0084697D" w:rsidRPr="00A430F0" w:rsidRDefault="0084697D" w:rsidP="001100EE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16. Аватар </w:t>
      </w:r>
      <w:r w:rsidRPr="00A430F0">
        <w:rPr>
          <w:rFonts w:ascii="Times New Roman" w:hAnsi="Times New Roman"/>
          <w:b/>
          <w:color w:val="FF0000"/>
        </w:rPr>
        <w:t>Должностной компетенции ИВДИВО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262065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ИВЦ/65457 ВЦ/</w:t>
      </w:r>
      <w:r w:rsidRPr="00A430F0">
        <w:rPr>
          <w:rFonts w:ascii="Times New Roman" w:hAnsi="Times New Roman"/>
          <w:b/>
          <w:color w:val="0000FF"/>
        </w:rPr>
        <w:t xml:space="preserve"> 16305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Харьков</w:t>
      </w:r>
      <w:r w:rsidRPr="00A430F0">
        <w:rPr>
          <w:rFonts w:ascii="Times New Roman" w:hAnsi="Times New Roman"/>
          <w:b/>
          <w:color w:val="0000FF"/>
        </w:rPr>
        <w:t>, ИВАС Сераписа Велетте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 xml:space="preserve">Проведение тренингов Воинов Синтеза Подразделения ИВДИВО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</w:rPr>
        <w:t xml:space="preserve"> Харьков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Порада Виктория Николаевна,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Могущество Человека Практики Пламенностью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Правило Движения Неотчуждённостью ИВО и ИВ АС.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Явление Метагалактического Вещества Практиками.</w:t>
      </w:r>
    </w:p>
    <w:p w:rsidR="0084697D" w:rsidRPr="0083265C" w:rsidRDefault="0084697D" w:rsidP="00A117E0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Раскрытие внутреннего потенциала Служением.</w:t>
      </w:r>
    </w:p>
    <w:p w:rsidR="0084697D" w:rsidRPr="0083265C" w:rsidRDefault="0084697D" w:rsidP="00A117E0">
      <w:pPr>
        <w:pStyle w:val="NoSpacing"/>
        <w:rPr>
          <w:rFonts w:ascii="Times New Roman" w:hAnsi="Times New Roman"/>
          <w:lang w:eastAsia="zh-CN"/>
        </w:rPr>
      </w:pPr>
    </w:p>
    <w:p w:rsidR="0084697D" w:rsidRPr="00A430F0" w:rsidRDefault="0084697D" w:rsidP="00A117E0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17. Аватар Ивдивости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262064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ИВЦ/65456 ВЦ/</w:t>
      </w:r>
      <w:r w:rsidRPr="00A430F0">
        <w:rPr>
          <w:rFonts w:ascii="Times New Roman" w:hAnsi="Times New Roman"/>
          <w:b/>
          <w:color w:val="0000FF"/>
        </w:rPr>
        <w:t>16304 ВЦ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Р 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, ИВАС Эдуарда Эмилии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>Применение Синтеза в жизни с ИВАС Кут Хуми Фаинь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Саркисян Нора Суреновна,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</w:rPr>
        <w:t xml:space="preserve"> Служащего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Развитие Ивдивости ИВО Синтезом ИВАС Эдуарда Эмилии.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Развернуть Условия Аватара Ивдивости ИВО Должностной компетенцией.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Расширение внутреннего и внешнего мира ростом компетенции служения у ИВАС Кут Хуми Фаинь, Эдуарда Эмилии.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Созидание новых условий жизни применением Синтеза.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9D2972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 xml:space="preserve">18. Аватар Иерархизации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262063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ИВЦ/65455 ВЦ/</w:t>
      </w:r>
      <w:r w:rsidRPr="00A430F0">
        <w:rPr>
          <w:rFonts w:ascii="Times New Roman" w:hAnsi="Times New Roman"/>
          <w:b/>
          <w:color w:val="0000FF"/>
        </w:rPr>
        <w:t>16303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Фадея Елены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Поручение: </w:t>
      </w:r>
      <w:r w:rsidRPr="0083265C">
        <w:rPr>
          <w:rFonts w:ascii="Times New Roman" w:hAnsi="Times New Roman"/>
        </w:rPr>
        <w:t>распределение ЭП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Пасечник Валентина Алексеевна, </w:t>
      </w:r>
      <w:r w:rsidRPr="0083265C">
        <w:rPr>
          <w:rFonts w:ascii="Times New Roman" w:hAnsi="Times New Roman"/>
        </w:rPr>
        <w:t>ИВ Человек ИВО,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ИВО,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Профессионализм Служения Волей ИВО в Управлении Иерархизации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 xml:space="preserve">Метагалактический Дух Частей ИВО Духотворенностью Я ЕСМЬ.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Сверхпассионарность Сверхпассионарного Я Есмь Практикой Синтезтела ИВО.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Научиться более глубоко проживать Огонь и Синтез ИВАС Фадея Елены.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84697D" w:rsidRPr="0083265C" w:rsidRDefault="0084697D" w:rsidP="00FC78D9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215C9A">
      <w:pPr>
        <w:pStyle w:val="1"/>
        <w:jc w:val="both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19. Аватар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 xml:space="preserve">Полномочий Совершенств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262062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ИВЦ/65454 ВЦ/</w:t>
      </w:r>
      <w:r w:rsidRPr="00A430F0">
        <w:rPr>
          <w:rFonts w:ascii="Times New Roman" w:hAnsi="Times New Roman"/>
          <w:b/>
          <w:color w:val="0000FF"/>
        </w:rPr>
        <w:t>16302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 xml:space="preserve">, ИВАС Серафима Валерии </w:t>
      </w:r>
    </w:p>
    <w:p w:rsidR="0084697D" w:rsidRPr="0083265C" w:rsidRDefault="0084697D" w:rsidP="00146DF8">
      <w:pPr>
        <w:spacing w:line="240" w:lineRule="auto"/>
      </w:pPr>
      <w:r w:rsidRPr="0083265C">
        <w:t xml:space="preserve">Поручение: </w:t>
      </w:r>
    </w:p>
    <w:p w:rsidR="0084697D" w:rsidRPr="0083265C" w:rsidRDefault="0084697D" w:rsidP="00215C9A">
      <w:pPr>
        <w:pStyle w:val="1"/>
        <w:jc w:val="both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Частковская Елена Владимировна,</w:t>
      </w:r>
      <w:r w:rsidRPr="0083265C">
        <w:rPr>
          <w:rFonts w:ascii="Times New Roman" w:hAnsi="Times New Roman"/>
        </w:rPr>
        <w:t xml:space="preserve"> </w:t>
      </w:r>
      <w:r w:rsidRPr="0083265C">
        <w:rPr>
          <w:rStyle w:val="Strong"/>
          <w:rFonts w:ascii="Times New Roman" w:hAnsi="Times New Roman"/>
          <w:b w:val="0"/>
        </w:rPr>
        <w:t>Си-250 4096ц Мг,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 xml:space="preserve">Абсолют ФА,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1"/>
        <w:jc w:val="both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Истинность многомерного бытия Синтезом Полномочий Совершенств ИВО</w:t>
      </w:r>
    </w:p>
    <w:p w:rsidR="0084697D" w:rsidRPr="0083265C" w:rsidRDefault="0084697D" w:rsidP="00215C9A">
      <w:pPr>
        <w:pStyle w:val="1"/>
        <w:jc w:val="both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Имперационность Полномочий Совершенств Мудростью ИВО</w:t>
      </w:r>
    </w:p>
    <w:p w:rsidR="0084697D" w:rsidRPr="0083265C" w:rsidRDefault="0084697D" w:rsidP="007040CF">
      <w:pPr>
        <w:pStyle w:val="1"/>
        <w:jc w:val="both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Мастерство Служения в сотворчестве с ИВАС Серафим Валерия</w:t>
      </w:r>
    </w:p>
    <w:p w:rsidR="0084697D" w:rsidRPr="0083265C" w:rsidRDefault="0084697D" w:rsidP="007040CF">
      <w:pPr>
        <w:pStyle w:val="1"/>
        <w:jc w:val="both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Естество жизни мираклево</w:t>
      </w:r>
    </w:p>
    <w:p w:rsidR="0084697D" w:rsidRPr="0083265C" w:rsidRDefault="0084697D" w:rsidP="00215C9A">
      <w:pPr>
        <w:pStyle w:val="1"/>
        <w:tabs>
          <w:tab w:val="right" w:pos="11340"/>
        </w:tabs>
        <w:ind w:left="-426"/>
        <w:rPr>
          <w:rFonts w:ascii="Times New Roman" w:hAnsi="Times New Roman"/>
          <w:color w:val="0070C0"/>
        </w:rPr>
      </w:pPr>
    </w:p>
    <w:p w:rsidR="0084697D" w:rsidRPr="00A430F0" w:rsidRDefault="0084697D" w:rsidP="006D1BA9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20. Аватар Синтезностей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262061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ИВЦ/65453 ВЦ/</w:t>
      </w:r>
      <w:r w:rsidRPr="00A430F0">
        <w:rPr>
          <w:rFonts w:ascii="Times New Roman" w:hAnsi="Times New Roman"/>
          <w:b/>
          <w:color w:val="0000FF"/>
        </w:rPr>
        <w:t>16301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ИВАС Святослава Олеси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Панченко Дмитрий Сергеевич</w:t>
      </w:r>
      <w:r w:rsidRPr="0083265C">
        <w:rPr>
          <w:rFonts w:ascii="Times New Roman" w:hAnsi="Times New Roman"/>
        </w:rPr>
        <w:t>,</w:t>
      </w:r>
      <w:r w:rsidRPr="0083265C">
        <w:rPr>
          <w:rFonts w:ascii="Times New Roman" w:hAnsi="Times New Roman"/>
          <w:b/>
          <w:color w:val="FF0000"/>
        </w:rPr>
        <w:t xml:space="preserve"> </w:t>
      </w:r>
      <w:r w:rsidRPr="0083265C">
        <w:rPr>
          <w:rFonts w:ascii="Times New Roman" w:hAnsi="Times New Roman"/>
          <w:bCs/>
          <w:lang w:eastAsia="ru-RU"/>
        </w:rPr>
        <w:t>Человек Мг Фа,</w:t>
      </w:r>
      <w:r w:rsidRPr="0083265C">
        <w:rPr>
          <w:rFonts w:ascii="Times New Roman" w:hAnsi="Times New Roman"/>
          <w:b/>
          <w:lang w:eastAsia="ru-RU"/>
        </w:rPr>
        <w:t xml:space="preserve"> </w:t>
      </w:r>
      <w:r w:rsidRPr="0083265C">
        <w:rPr>
          <w:rFonts w:ascii="Times New Roman" w:hAnsi="Times New Roman"/>
          <w:lang w:eastAsia="ru-RU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Посвящённого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Мыслеобраз: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color w:val="000000"/>
          <w:shd w:val="clear" w:color="auto" w:fill="FFFFFF"/>
        </w:rPr>
        <w:t>Синтез Синтезностей ИВО в Любви Творения ИВАС Святослава Олеси.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Цель: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color w:val="000000"/>
        </w:rPr>
        <w:t xml:space="preserve">Развитие жизни Аппарата Систем в Синтезе и Огне </w:t>
      </w:r>
      <w:r w:rsidRPr="0083265C">
        <w:rPr>
          <w:rFonts w:ascii="Times New Roman" w:hAnsi="Times New Roman"/>
          <w:color w:val="000000"/>
          <w:shd w:val="clear" w:color="auto" w:fill="FFFFFF"/>
        </w:rPr>
        <w:t>ИВАС Святослав Олеся.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color w:val="000000"/>
        </w:rPr>
        <w:t>Наработка Мудрости Генезис-Практиками.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Устремление:</w:t>
      </w:r>
      <w:r w:rsidRPr="0083265C">
        <w:rPr>
          <w:rFonts w:ascii="Times New Roman" w:hAnsi="Times New Roman"/>
        </w:rPr>
        <w:t xml:space="preserve"> </w:t>
      </w:r>
      <w:r w:rsidRPr="0083265C">
        <w:rPr>
          <w:rFonts w:ascii="Times New Roman" w:hAnsi="Times New Roman"/>
          <w:color w:val="000000"/>
        </w:rPr>
        <w:t>Энергопотенциал жизни Синтез Синтезностей Взгляда Синтезности Любви.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805577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21. Аватар Творящего Синтеза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262060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ИВЦ/65452 ВЦ/ </w:t>
      </w:r>
      <w:r w:rsidRPr="00A430F0">
        <w:rPr>
          <w:rFonts w:ascii="Times New Roman" w:hAnsi="Times New Roman"/>
          <w:b/>
          <w:color w:val="0000FF"/>
        </w:rPr>
        <w:t>16300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Эоанна Антуанэтты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участие в подготовке праздников ИВДИВО.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Варава Алла Алексеевна,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Явление ИВО Синтезом Творящих Синтезов командно.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Рост синтезворённости иерархической реализацией ипостасности ИВО и ИВАС.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Научиться вырабатывать Творящий Синтез Аватарской деятельностью.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1. Развернуть новые творческие возможности жизни ИВО и ИВАС.</w:t>
      </w:r>
    </w:p>
    <w:p w:rsidR="0084697D" w:rsidRPr="0083265C" w:rsidRDefault="0084697D" w:rsidP="002D50AF">
      <w:pPr>
        <w:pStyle w:val="NoSpacing"/>
        <w:ind w:left="720" w:firstLine="696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lang w:eastAsia="zh-CN"/>
        </w:rPr>
        <w:t>2. Рост ЭП активацией огне-, духо-, свето и энерготворённости.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2D50AF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22. Аватар Статусов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262059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ИВЦ/65451 ВЦ</w:t>
      </w:r>
      <w:r w:rsidRPr="00A430F0">
        <w:rPr>
          <w:rFonts w:ascii="Times New Roman" w:hAnsi="Times New Roman"/>
          <w:b/>
          <w:color w:val="0000FF"/>
        </w:rPr>
        <w:t xml:space="preserve"> 16299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 xml:space="preserve">, ИВАС Сергея Юлианы 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>Наработка Аватарскости Учением Синтеза.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Коваль-Вокал Сиодора-Досиора Николаевна,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ИВО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Посвященная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 Формотворённость Основ ИВ Синтеза Статусов ИВО репликацией Системы Части.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Явлением Синтеза созидать части – Статусы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наработать Синтезом Статусов жизнь Аппарата Системы Части синтезностью Любви ИВ Синтеза Статусов.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Явить Созидание ИВ Статуса ИВО основой Воскрешения Частности.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2D50AF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23. Аватар Посвящений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262058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ИВЦ/65450 ВЦ/</w:t>
      </w:r>
      <w:r w:rsidRPr="00A430F0">
        <w:rPr>
          <w:rFonts w:ascii="Times New Roman" w:hAnsi="Times New Roman"/>
          <w:b/>
          <w:color w:val="0000FF"/>
        </w:rPr>
        <w:t>16298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Сулеймана Синтии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Style w:val="Strong"/>
          <w:rFonts w:ascii="Times New Roman" w:hAnsi="Times New Roman"/>
          <w:bCs/>
          <w:color w:val="FF0000"/>
        </w:rPr>
        <w:t>Синельникова Ольга Ивановна</w:t>
      </w:r>
      <w:r w:rsidRPr="0083265C">
        <w:rPr>
          <w:rStyle w:val="Strong"/>
          <w:rFonts w:ascii="Times New Roman" w:hAnsi="Times New Roman"/>
          <w:b w:val="0"/>
          <w:bCs/>
        </w:rPr>
        <w:t xml:space="preserve">, Человек Мг Фа, Абсолют Фа,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 Посвященность Синтезом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Явление Посвящений Правами Созидания.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Внутренняя и внешняя Жизнь посвященного Метагалактическим Я Есмь ИВО.</w:t>
      </w:r>
    </w:p>
    <w:p w:rsidR="0084697D" w:rsidRPr="0083265C" w:rsidRDefault="0084697D" w:rsidP="001F6A1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На стяжание Абсолюта ИВО.</w:t>
      </w:r>
    </w:p>
    <w:p w:rsidR="0084697D" w:rsidRPr="0083265C" w:rsidRDefault="0084697D" w:rsidP="001F6A1A">
      <w:pPr>
        <w:pStyle w:val="NoSpacing"/>
        <w:rPr>
          <w:rFonts w:ascii="Times New Roman" w:hAnsi="Times New Roman"/>
        </w:rPr>
      </w:pPr>
    </w:p>
    <w:p w:rsidR="0084697D" w:rsidRPr="00A430F0" w:rsidRDefault="0084697D" w:rsidP="001F6A1A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>24. Аватар Частей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>262057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ИВЦ/65449 ВЦ/</w:t>
      </w:r>
      <w:r w:rsidRPr="00A430F0">
        <w:rPr>
          <w:rFonts w:ascii="Times New Roman" w:hAnsi="Times New Roman"/>
          <w:b/>
          <w:color w:val="0000FF"/>
        </w:rPr>
        <w:t xml:space="preserve"> 16297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ИВАС Себастьяна Виктории</w:t>
      </w:r>
    </w:p>
    <w:p w:rsidR="0084697D" w:rsidRPr="0083265C" w:rsidRDefault="0084697D" w:rsidP="00215C9A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Приглашение людей на МФЧС ИВО в социальной сети Фейсбук.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Данило Ирина Петровна,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 наработка Синтеза и Огня синтеза Частей Человека ИВО во всех видах и формах.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Реализация Творческих Начал Мастерства Синтезом Частей Человека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Организация занятий по проработке материалов и изучению Синтеза Частей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научиться ведению и применению Синтеза Частей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1C4488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25. Аватар Систем Частей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262056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ИВЦ/65448 ВЦ/</w:t>
      </w:r>
      <w:r w:rsidRPr="00A430F0">
        <w:rPr>
          <w:rFonts w:ascii="Times New Roman" w:hAnsi="Times New Roman"/>
          <w:b/>
          <w:color w:val="0000FF"/>
        </w:rPr>
        <w:t>16296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ИВАС Теодора Дариды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Нести Философию Синтеза в социум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  <w:u w:val="single"/>
        </w:rPr>
      </w:pPr>
      <w:r w:rsidRPr="0083265C">
        <w:rPr>
          <w:rFonts w:ascii="Times New Roman" w:hAnsi="Times New Roman"/>
          <w:b/>
          <w:color w:val="FF0000"/>
        </w:rPr>
        <w:t>Герасименко Юрий Николаевич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Style w:val="Strong"/>
          <w:rFonts w:ascii="Times New Roman" w:hAnsi="Times New Roman"/>
          <w:b w:val="0"/>
          <w:bCs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Синтез Систем Частей ИВО в Огне ИВАС Теодора Дариды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Нарабатывать Синтез Систем Частей Правом Синтезности Любви ИВ Синтеза ИВ Синтеза Систем Частей ИВО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Достижение Правосовершенства ИВ Синтезом Прасинтезных Компетенций ИВО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 xml:space="preserve">Стяжать </w:t>
      </w:r>
      <w:r w:rsidRPr="0083265C">
        <w:rPr>
          <w:rStyle w:val="Strong"/>
          <w:rFonts w:ascii="Times New Roman" w:hAnsi="Times New Roman"/>
          <w:b w:val="0"/>
          <w:bCs/>
        </w:rPr>
        <w:t>Програм</w:t>
      </w:r>
      <w:r w:rsidRPr="0083265C">
        <w:rPr>
          <w:rFonts w:ascii="Times New Roman" w:hAnsi="Times New Roman"/>
          <w:lang w:eastAsia="zh-CN"/>
        </w:rPr>
        <w:t>му</w:t>
      </w:r>
      <w:r w:rsidRPr="0083265C">
        <w:rPr>
          <w:rStyle w:val="Strong"/>
          <w:rFonts w:ascii="Times New Roman" w:hAnsi="Times New Roman"/>
          <w:b w:val="0"/>
          <w:bCs/>
        </w:rPr>
        <w:t xml:space="preserve"> </w:t>
      </w:r>
      <w:r w:rsidRPr="0083265C">
        <w:rPr>
          <w:rFonts w:ascii="Times New Roman" w:hAnsi="Times New Roman"/>
          <w:lang w:eastAsia="zh-CN"/>
        </w:rPr>
        <w:t>Омегу и Абсолют Фа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39480A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 xml:space="preserve">26. Аватар Аватар Аппаратов Систем Частей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262055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ИВЦ/65447 ВЦ/</w:t>
      </w:r>
      <w:r w:rsidRPr="00A430F0">
        <w:rPr>
          <w:rFonts w:ascii="Times New Roman" w:hAnsi="Times New Roman"/>
          <w:b/>
          <w:color w:val="0000FF"/>
        </w:rPr>
        <w:t>16295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Антея Алины</w:t>
      </w:r>
    </w:p>
    <w:p w:rsidR="0084697D" w:rsidRPr="0083265C" w:rsidRDefault="0084697D" w:rsidP="009C5739">
      <w:pPr>
        <w:pStyle w:val="1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</w:rPr>
        <w:t xml:space="preserve">бухгалтер МЦ 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FF0000"/>
        </w:rPr>
        <w:t>Пахальчук Светлана Васильевна,</w:t>
      </w:r>
      <w:r w:rsidRPr="0083265C">
        <w:rPr>
          <w:rFonts w:ascii="Times New Roman" w:hAnsi="Times New Roman"/>
        </w:rPr>
        <w:t xml:space="preserve"> </w:t>
      </w:r>
      <w:r w:rsidRPr="0083265C">
        <w:rPr>
          <w:rStyle w:val="Strong"/>
          <w:rFonts w:ascii="Times New Roman" w:hAnsi="Times New Roman"/>
          <w:b w:val="0"/>
          <w:bCs/>
        </w:rPr>
        <w:t>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9C5739">
      <w:pPr>
        <w:spacing w:after="0" w:line="240" w:lineRule="auto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Созидательность Аппаратов, Систем, Частей ИВО в Огне ИВАС Антей Алина</w:t>
      </w:r>
    </w:p>
    <w:p w:rsidR="0084697D" w:rsidRPr="0083265C" w:rsidRDefault="0084697D" w:rsidP="009C5739">
      <w:pPr>
        <w:spacing w:after="0" w:line="240" w:lineRule="auto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Развитие новых возможностей Столпностью Метагалактических Идей Законами ИВО.</w:t>
      </w:r>
    </w:p>
    <w:p w:rsidR="0084697D" w:rsidRPr="0083265C" w:rsidRDefault="0084697D" w:rsidP="009C573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Научиться распознавать действия Аппаратов систем частей ИВО в синтезе с ИВАС Антей       Алина.</w:t>
      </w:r>
    </w:p>
    <w:p w:rsidR="0084697D" w:rsidRPr="0083265C" w:rsidRDefault="0084697D" w:rsidP="009C5739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Стяжание Абсолюта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9C5739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27. Аватар Частностей Аппаратов Систем Частей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262054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ИВЦ/65446 ВЦ/</w:t>
      </w:r>
      <w:r w:rsidRPr="00A430F0">
        <w:rPr>
          <w:rFonts w:ascii="Times New Roman" w:hAnsi="Times New Roman"/>
          <w:b/>
          <w:color w:val="0000FF"/>
        </w:rPr>
        <w:t>16294 ВЦ</w:t>
      </w:r>
      <w:r w:rsidRPr="00A430F0">
        <w:rPr>
          <w:rFonts w:ascii="Times New Roman" w:hAnsi="Times New Roman"/>
          <w:b/>
          <w:color w:val="0000FF"/>
          <w:lang w:val="uk-UA"/>
        </w:rPr>
        <w:t xml:space="preserve">Р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Наума Софьи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Применение Синтеза на Физике.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u w:val="single"/>
        </w:rPr>
      </w:pPr>
      <w:r w:rsidRPr="0083265C">
        <w:rPr>
          <w:rFonts w:ascii="Times New Roman" w:hAnsi="Times New Roman"/>
          <w:b/>
          <w:color w:val="FF0000"/>
        </w:rPr>
        <w:t>Гладких Майя Васильевна</w:t>
      </w:r>
      <w:r w:rsidRPr="0083265C">
        <w:rPr>
          <w:rFonts w:ascii="Times New Roman" w:hAnsi="Times New Roman"/>
          <w:color w:val="FF0000"/>
        </w:rPr>
        <w:t>,</w:t>
      </w:r>
      <w:r w:rsidRPr="0083265C">
        <w:rPr>
          <w:rFonts w:ascii="Times New Roman" w:hAnsi="Times New Roman"/>
        </w:rPr>
        <w:t xml:space="preserve"> Человек Мг ФА,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Служащего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Явление Сути Совершенных Частей 33-48 Синтезами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Разработка возможностей слышания и действия в Огне ИВАС Наума Софьи практиками Миракля.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Рост компетентности служения реализацией потенциала возможностей.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Совершенствование и реализация творческого потенциала практиками Синтеза.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9C5739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 xml:space="preserve">28. Аватар Синтезного мирового Тела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262053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ИВЦ/65445 ВЦ/ </w:t>
      </w:r>
      <w:r w:rsidRPr="00A430F0">
        <w:rPr>
          <w:rFonts w:ascii="Times New Roman" w:hAnsi="Times New Roman"/>
          <w:b/>
          <w:color w:val="0000FF"/>
        </w:rPr>
        <w:t>16293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, ИВАС Велимира Агафьи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  <w:b/>
        </w:rPr>
        <w:t>: 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Кедык Ольга Юрьевна,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Посвященного.</w:t>
      </w:r>
    </w:p>
    <w:p w:rsidR="0084697D" w:rsidRPr="0083265C" w:rsidRDefault="0084697D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Развитие Синтезного мирового Тела накоплением Огня и Творящего Синтеза ИВАС Велемира Агафьи.</w:t>
      </w:r>
    </w:p>
    <w:p w:rsidR="0084697D" w:rsidRPr="0083265C" w:rsidRDefault="0084697D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Явленность видения и слышания Синтезным мировым Телом многомерно синтезфизически.</w:t>
      </w:r>
    </w:p>
    <w:p w:rsidR="0084697D" w:rsidRPr="0083265C" w:rsidRDefault="0084697D" w:rsidP="00215C9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Накопление знаний и расшифровка смыслов и сутей в Огне ИВАС.</w:t>
      </w:r>
    </w:p>
    <w:p w:rsidR="0084697D" w:rsidRPr="0083265C" w:rsidRDefault="0084697D" w:rsidP="00524F67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Полнота Жизни служением, развитием энергопотенциальных возможностей.</w:t>
      </w:r>
    </w:p>
    <w:p w:rsidR="0084697D" w:rsidRPr="0083265C" w:rsidRDefault="0084697D" w:rsidP="00524F67">
      <w:pPr>
        <w:pStyle w:val="NoSpacing"/>
        <w:tabs>
          <w:tab w:val="left" w:pos="426"/>
        </w:tabs>
        <w:rPr>
          <w:rFonts w:ascii="Times New Roman" w:hAnsi="Times New Roman"/>
        </w:rPr>
      </w:pPr>
    </w:p>
    <w:p w:rsidR="0084697D" w:rsidRPr="00A430F0" w:rsidRDefault="0084697D" w:rsidP="006C4C06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29. Аватар Метагалактического мирового Тела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262052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ИВЦ/65444 ВЦ/</w:t>
      </w:r>
      <w:r w:rsidRPr="00A430F0">
        <w:rPr>
          <w:rFonts w:ascii="Times New Roman" w:hAnsi="Times New Roman"/>
          <w:b/>
          <w:color w:val="0000FF"/>
        </w:rPr>
        <w:t>16292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Георга Дарьи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  <w:b/>
        </w:rPr>
        <w:t>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>Телерман Наталия Михайловна</w:t>
      </w:r>
      <w:r w:rsidRPr="0083265C">
        <w:rPr>
          <w:rStyle w:val="Strong"/>
          <w:rFonts w:ascii="Times New Roman" w:hAnsi="Times New Roman"/>
          <w:bCs/>
        </w:rPr>
        <w:t>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 Цельность Мг мирового Тела ИВО Огнём и Синтезом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Рост Мастерства Синтеза Мг Мирового Тела ИВО деятельностью в ВЦР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Расшифровка Мг Воли ИВО Генезисом Мысли Началом.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Освоить, наработать и действовать Мг мировым Телом Мудростью в Духе и Огне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5B6BD1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 xml:space="preserve">30. Аватар Тонкого мирового Тела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262051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ИВЦ/65443 ВЦ/</w:t>
      </w:r>
      <w:r w:rsidRPr="00A430F0">
        <w:rPr>
          <w:rFonts w:ascii="Times New Roman" w:hAnsi="Times New Roman"/>
          <w:b/>
          <w:color w:val="0000FF"/>
        </w:rPr>
        <w:t>16291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Алексея Иланы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FF0000"/>
        </w:rPr>
        <w:t>Поручения:</w:t>
      </w:r>
      <w:r w:rsidRPr="0083265C">
        <w:rPr>
          <w:rFonts w:ascii="Times New Roman" w:hAnsi="Times New Roman"/>
          <w:b/>
        </w:rPr>
        <w:t xml:space="preserve"> 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Пономаренко Людмила Анатольевна, </w:t>
      </w:r>
      <w:r w:rsidRPr="0083265C">
        <w:rPr>
          <w:rFonts w:ascii="Times New Roman" w:hAnsi="Times New Roman"/>
        </w:rPr>
        <w:t>Человек Полномочий Совершенств (в процессе стяжания программы Омега)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 xml:space="preserve">: Учение Синтеза Огнем Созидания в Огне и Синтезе ИВАС </w:t>
      </w:r>
      <w:r w:rsidRPr="0083265C">
        <w:rPr>
          <w:rFonts w:ascii="Times New Roman" w:hAnsi="Times New Roman"/>
          <w:color w:val="FF0000"/>
          <w:shd w:val="clear" w:color="auto" w:fill="FFFFFF"/>
        </w:rPr>
        <w:t>262031ИЦ</w:t>
      </w:r>
      <w:r w:rsidRPr="0083265C">
        <w:rPr>
          <w:rFonts w:ascii="Times New Roman" w:hAnsi="Times New Roman"/>
          <w:lang w:eastAsia="zh-CN"/>
        </w:rPr>
        <w:t>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Развитие Тонкого мирового Тела практиками в Огне ИВАС Алексея Иланы.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Воскрешение Частностей Тонкого мирового тела в Синтезе ИВАС ИВО.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Наработка мастерства опыта действия Частями ИВО в Синтезе с ИВАС в материи.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BC2C2E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31. Аватар Физического мирового Тела Изначально Вышестоящего Отца </w:t>
      </w:r>
      <w:r w:rsidRPr="00A430F0">
        <w:rPr>
          <w:rFonts w:ascii="Times New Roman" w:hAnsi="Times New Roman"/>
          <w:b/>
          <w:color w:val="FF0000"/>
        </w:rPr>
        <w:t>262050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ИВЦ/65442 ВЦ/</w:t>
      </w:r>
      <w:r w:rsidRPr="00A430F0">
        <w:rPr>
          <w:rFonts w:ascii="Times New Roman" w:hAnsi="Times New Roman"/>
          <w:b/>
          <w:color w:val="0000FF"/>
        </w:rPr>
        <w:t>16290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Эмиля Яны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  <w:b/>
        </w:rPr>
        <w:t>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Заботин Виктор Иванович,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83265C">
        <w:rPr>
          <w:rFonts w:ascii="Times New Roman" w:hAnsi="Times New Roman"/>
          <w:lang w:eastAsia="zh-CN"/>
        </w:rPr>
        <w:t>Явление Владыки Творящего Синтеза ИВО Метода ИВО – Человека Мг.</w:t>
      </w:r>
      <w:r w:rsidRPr="0083265C">
        <w:rPr>
          <w:rFonts w:ascii="Times New Roman" w:hAnsi="Times New Roman"/>
        </w:rPr>
        <w:t xml:space="preserve"> 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Складывание условий для развёртывания Огня и Синтеза Физического мирового Тела по всей территории своего служения.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Задача</w:t>
      </w:r>
      <w:r w:rsidRPr="0083265C">
        <w:rPr>
          <w:rFonts w:ascii="Times New Roman" w:hAnsi="Times New Roman"/>
          <w:lang w:eastAsia="zh-CN"/>
        </w:rPr>
        <w:t>: Развёртывание Огня и Синтеза Аватарами Синтеза Эмиля Яны по всей территории своего служения.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Стяжание программы Абсолюта Фа.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3C4461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>32. Аватар Изначально Вышестоящей Иерархии Изначально Вышестоящего Отца</w:t>
      </w:r>
      <w:r w:rsidRPr="00A430F0">
        <w:rPr>
          <w:rFonts w:ascii="Times New Roman" w:hAnsi="Times New Roman"/>
          <w:b/>
          <w:color w:val="FF0000"/>
        </w:rPr>
        <w:t xml:space="preserve"> 262049</w:t>
      </w:r>
      <w:r w:rsidRPr="00A430F0">
        <w:rPr>
          <w:rFonts w:ascii="Times New Roman" w:hAnsi="Times New Roman"/>
          <w:b/>
          <w:color w:val="0070C0"/>
        </w:rPr>
        <w:t xml:space="preserve"> </w:t>
      </w:r>
      <w:r w:rsidRPr="00A430F0">
        <w:rPr>
          <w:rFonts w:ascii="Times New Roman" w:hAnsi="Times New Roman"/>
          <w:b/>
          <w:color w:val="FF0000"/>
        </w:rPr>
        <w:t>ИВЦ/65441 ВЦ/</w:t>
      </w:r>
      <w:r w:rsidRPr="00A430F0">
        <w:rPr>
          <w:rFonts w:ascii="Times New Roman" w:hAnsi="Times New Roman"/>
          <w:b/>
          <w:color w:val="0000FF"/>
        </w:rPr>
        <w:t>16289 ВЦ</w:t>
      </w:r>
      <w:r w:rsidRPr="00A430F0">
        <w:rPr>
          <w:rFonts w:ascii="Times New Roman" w:hAnsi="Times New Roman"/>
          <w:b/>
          <w:color w:val="0000FF"/>
          <w:lang w:val="uk-UA"/>
        </w:rPr>
        <w:t>Р</w:t>
      </w:r>
      <w:r w:rsidRPr="00A430F0">
        <w:rPr>
          <w:rFonts w:ascii="Times New Roman" w:hAnsi="Times New Roman"/>
          <w:b/>
          <w:color w:val="0000FF"/>
        </w:rPr>
        <w:t xml:space="preserve"> 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Дария Давлаты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</w:t>
      </w:r>
      <w:r w:rsidRPr="0083265C">
        <w:rPr>
          <w:rFonts w:ascii="Times New Roman" w:hAnsi="Times New Roman"/>
        </w:rPr>
        <w:t>: Сбор энергопотенциала на МФЧС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Ахламова Татьяна Ивановна,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Мыслеобраз</w:t>
      </w:r>
      <w:r w:rsidRPr="0083265C">
        <w:rPr>
          <w:rFonts w:ascii="Times New Roman" w:hAnsi="Times New Roman"/>
          <w:lang w:eastAsia="zh-CN"/>
        </w:rPr>
        <w:t>: Иерархический Синтез Изначально Вышестоящего Отца Явлением Поядающего Огня.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Цель</w:t>
      </w:r>
      <w:r w:rsidRPr="0083265C">
        <w:rPr>
          <w:rFonts w:ascii="Times New Roman" w:hAnsi="Times New Roman"/>
          <w:lang w:eastAsia="zh-CN"/>
        </w:rPr>
        <w:t>: Владение Синтеза Изначально Вышестоящей Иерархии ИВО 16271 ВЦР.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Глубина Синтезности Практиками Изначально Вышестоящим Отцом.</w:t>
      </w:r>
    </w:p>
    <w:p w:rsidR="0084697D" w:rsidRPr="0083265C" w:rsidRDefault="0084697D" w:rsidP="00FA69C3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83265C">
        <w:rPr>
          <w:rFonts w:ascii="Times New Roman" w:hAnsi="Times New Roman"/>
          <w:lang w:eastAsia="zh-CN"/>
        </w:rPr>
        <w:t>: Самоорганизация и самосовершенствования Служением Синтезом ИВАС.</w:t>
      </w:r>
    </w:p>
    <w:p w:rsidR="0084697D" w:rsidRPr="0083265C" w:rsidRDefault="0084697D" w:rsidP="00FA69C3">
      <w:pPr>
        <w:pStyle w:val="NoSpacing"/>
        <w:rPr>
          <w:rFonts w:ascii="Times New Roman" w:hAnsi="Times New Roman"/>
        </w:rPr>
      </w:pPr>
    </w:p>
    <w:p w:rsidR="0084697D" w:rsidRPr="0083265C" w:rsidRDefault="0084697D" w:rsidP="00D9043A">
      <w:pPr>
        <w:pStyle w:val="NoSpacing"/>
        <w:rPr>
          <w:rFonts w:ascii="Times New Roman" w:hAnsi="Times New Roman"/>
          <w:b/>
          <w:color w:val="0000FF"/>
        </w:rPr>
      </w:pP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i/>
          <w:color w:val="FF0000"/>
          <w:lang w:eastAsia="zh-CN"/>
        </w:rPr>
      </w:pPr>
    </w:p>
    <w:p w:rsidR="0084697D" w:rsidRPr="0083265C" w:rsidRDefault="0084697D" w:rsidP="006C5839">
      <w:pPr>
        <w:pStyle w:val="2"/>
        <w:rPr>
          <w:rFonts w:ascii="Times New Roman" w:hAnsi="Times New Roman"/>
          <w:b/>
          <w:i/>
          <w:color w:val="FF0000"/>
        </w:rPr>
      </w:pPr>
      <w:r w:rsidRPr="0083265C">
        <w:rPr>
          <w:rFonts w:ascii="Times New Roman" w:hAnsi="Times New Roman"/>
          <w:b/>
          <w:i/>
          <w:color w:val="FF0000"/>
        </w:rPr>
        <w:t>Синтезного состава Изначально Вышестоящего Дома Изначально Вышестоящего Отца: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A430F0" w:rsidRDefault="0084697D" w:rsidP="00C347CB">
      <w:pPr>
        <w:pStyle w:val="NoSpacing"/>
        <w:rPr>
          <w:rFonts w:ascii="Times New Roman" w:hAnsi="Times New Roman"/>
          <w:b/>
        </w:rPr>
      </w:pPr>
      <w:r w:rsidRPr="00A430F0">
        <w:rPr>
          <w:rFonts w:ascii="Times New Roman" w:hAnsi="Times New Roman"/>
          <w:b/>
          <w:color w:val="0000FF"/>
        </w:rPr>
        <w:t xml:space="preserve">33. </w:t>
      </w:r>
      <w:r w:rsidRPr="00A430F0">
        <w:rPr>
          <w:rFonts w:ascii="Times New Roman" w:hAnsi="Times New Roman"/>
          <w:b/>
          <w:color w:val="2800FF"/>
        </w:rPr>
        <w:t xml:space="preserve">Ипостась Творения Синтез-Физичности 16176 ВЦР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Валентин Ирина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b/>
          <w:color w:val="FF0000"/>
        </w:rPr>
      </w:pPr>
      <w:r w:rsidRPr="00A430F0">
        <w:rPr>
          <w:rFonts w:ascii="Times New Roman" w:hAnsi="Times New Roman"/>
          <w:b/>
          <w:color w:val="FF0000"/>
        </w:rPr>
        <w:t xml:space="preserve">Поручения: </w:t>
      </w:r>
      <w:r w:rsidRPr="0083265C">
        <w:rPr>
          <w:rFonts w:ascii="Times New Roman" w:hAnsi="Times New Roman"/>
          <w:b/>
        </w:rPr>
        <w:t>---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Слуцкая Виктория Ивановна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Абсолют Фа в процессе стяжания</w:t>
      </w:r>
      <w:r w:rsidRPr="0083265C">
        <w:rPr>
          <w:rFonts w:ascii="Times New Roman" w:hAnsi="Times New Roman"/>
          <w:b/>
        </w:rPr>
        <w:t xml:space="preserve">,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Организация явления и ведения Сферы ИВ Дома Аватара ИВО Подразделения</w:t>
      </w:r>
      <w:r w:rsidRPr="0083265C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83265C">
        <w:rPr>
          <w:rFonts w:ascii="Times New Roman" w:hAnsi="Times New Roman"/>
          <w:lang w:eastAsia="zh-CN"/>
        </w:rPr>
        <w:t>ИВДИВО 16271 ВЦ Магнитной явленностью ИВАС ИВО Валентин Ирина.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Повышение компетентности и профессионализма Служения накоплением и применением Огня и Синтеза ИВАС ИВО.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Освоение навыков ведения ИВД Аватара ИВО практиками.</w:t>
      </w:r>
    </w:p>
    <w:p w:rsidR="0084697D" w:rsidRPr="0083265C" w:rsidRDefault="0084697D" w:rsidP="00C347CB">
      <w:pPr>
        <w:pStyle w:val="NoSpacing"/>
        <w:rPr>
          <w:rFonts w:ascii="Times New Roman" w:hAnsi="Times New Roman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Практическое применение знаний, приобретённых на МФЧС ИВО.</w:t>
      </w:r>
    </w:p>
    <w:p w:rsidR="0084697D" w:rsidRPr="0083265C" w:rsidRDefault="0084697D" w:rsidP="006C5839">
      <w:pPr>
        <w:pStyle w:val="NoSpacing"/>
        <w:rPr>
          <w:rFonts w:ascii="Times New Roman" w:hAnsi="Times New Roman"/>
          <w:b/>
          <w:color w:val="0000FF"/>
          <w:lang w:val="uk-UA"/>
        </w:rPr>
      </w:pPr>
    </w:p>
    <w:p w:rsidR="0084697D" w:rsidRPr="00A430F0" w:rsidRDefault="0084697D" w:rsidP="006C5839">
      <w:pPr>
        <w:pStyle w:val="NoSpacing"/>
        <w:rPr>
          <w:rFonts w:ascii="Times New Roman" w:hAnsi="Times New Roman"/>
          <w:b/>
          <w:color w:val="0000FF"/>
        </w:rPr>
      </w:pPr>
      <w:r w:rsidRPr="00A430F0">
        <w:rPr>
          <w:rFonts w:ascii="Times New Roman" w:hAnsi="Times New Roman"/>
          <w:b/>
          <w:color w:val="0000FF"/>
        </w:rPr>
        <w:t>34.</w:t>
      </w:r>
      <w:r w:rsidRPr="00A430F0">
        <w:rPr>
          <w:rFonts w:ascii="Times New Roman" w:hAnsi="Times New Roman"/>
          <w:b/>
          <w:color w:val="2800FF"/>
        </w:rPr>
        <w:t xml:space="preserve"> Ипостась Творения Синтез-Физичности </w:t>
      </w:r>
      <w:r w:rsidRPr="00A430F0">
        <w:rPr>
          <w:rFonts w:ascii="Times New Roman" w:hAnsi="Times New Roman"/>
          <w:b/>
          <w:color w:val="0000FF"/>
        </w:rPr>
        <w:t xml:space="preserve">16256 ВЦР  </w:t>
      </w:r>
      <w:r w:rsidRPr="00A430F0">
        <w:rPr>
          <w:rFonts w:ascii="Times New Roman" w:hAnsi="Times New Roman"/>
          <w:b/>
          <w:color w:val="FF0000"/>
          <w:shd w:val="clear" w:color="auto" w:fill="FFFFFF"/>
        </w:rPr>
        <w:t>262031ИЦ</w:t>
      </w:r>
      <w:r w:rsidRPr="00A430F0">
        <w:rPr>
          <w:rFonts w:ascii="Times New Roman" w:hAnsi="Times New Roman"/>
          <w:b/>
          <w:color w:val="0000FF"/>
        </w:rPr>
        <w:t>, ИВАС Никита Стелла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>Поручения:</w:t>
      </w:r>
      <w:r w:rsidRPr="0083265C">
        <w:rPr>
          <w:rFonts w:ascii="Times New Roman" w:hAnsi="Times New Roman"/>
          <w:b/>
        </w:rPr>
        <w:t xml:space="preserve"> ---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u w:val="single"/>
        </w:rPr>
      </w:pPr>
      <w:r w:rsidRPr="0083265C">
        <w:rPr>
          <w:rFonts w:ascii="Times New Roman" w:hAnsi="Times New Roman"/>
          <w:b/>
          <w:color w:val="FF0000"/>
        </w:rPr>
        <w:t xml:space="preserve">Бездетко Сергей Иванович, </w:t>
      </w:r>
      <w:r w:rsidRPr="0083265C">
        <w:rPr>
          <w:rFonts w:ascii="Times New Roman" w:hAnsi="Times New Roman"/>
        </w:rPr>
        <w:t>Человек Полномочий Совершенств,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 xml:space="preserve">Синтезность </w:t>
      </w:r>
      <w:r w:rsidRPr="0083265C">
        <w:rPr>
          <w:rFonts w:ascii="Times New Roman" w:hAnsi="Times New Roman"/>
        </w:rPr>
        <w:t>Посвященного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</w:rPr>
        <w:t>Явление Сферы Изначально Вышестоящего Дома Владыки ИВО в физическом проявлении в Огне АС Кут Хуми Фаинь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</w:rPr>
        <w:t>Наработка и создание условий развития Человека Огнем Сферы Изначально Вышестоящего Дома Владыки ИВО в огне ИВАС Никита Стелла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</w:rPr>
        <w:t>Фиксация Огня Сферы Изначально Вышестоящего Дома Владыки ИВО 16256 ВЦР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  <w:r w:rsidRPr="0083265C">
        <w:rPr>
          <w:rFonts w:ascii="Times New Roman" w:hAnsi="Times New Roman"/>
          <w:b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</w:rPr>
        <w:t>Ведение деятельности по заполнению Огнем должностных компетенций Сфер деятельности на территории служения</w:t>
      </w:r>
    </w:p>
    <w:p w:rsidR="0084697D" w:rsidRPr="0083265C" w:rsidRDefault="0084697D" w:rsidP="00215C9A">
      <w:pPr>
        <w:pStyle w:val="NoSpacing"/>
        <w:rPr>
          <w:rFonts w:ascii="Times New Roman" w:hAnsi="Times New Roman"/>
          <w:b/>
          <w:color w:val="333399"/>
          <w:lang w:eastAsia="zh-CN"/>
        </w:rPr>
      </w:pPr>
    </w:p>
    <w:p w:rsidR="0084697D" w:rsidRPr="0083265C" w:rsidRDefault="0084697D" w:rsidP="002D6B6D">
      <w:pPr>
        <w:pStyle w:val="NoSpacing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2800FF"/>
        </w:rPr>
        <w:t xml:space="preserve">35. Ипостась Творения Синтез-Физичности </w:t>
      </w:r>
      <w:r w:rsidRPr="0083265C">
        <w:rPr>
          <w:rFonts w:ascii="Times New Roman" w:hAnsi="Times New Roman"/>
          <w:b/>
          <w:color w:val="0000FF"/>
        </w:rPr>
        <w:t xml:space="preserve"> Духотворенности Я Есмь ИВДИВО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b/>
        </w:rPr>
      </w:pPr>
      <w:r w:rsidRPr="0083265C">
        <w:rPr>
          <w:rFonts w:ascii="Times New Roman" w:hAnsi="Times New Roman"/>
          <w:b/>
          <w:color w:val="FF0000"/>
        </w:rPr>
        <w:t xml:space="preserve">Поручения:  </w:t>
      </w:r>
      <w:r w:rsidRPr="0083265C">
        <w:rPr>
          <w:rFonts w:ascii="Times New Roman" w:hAnsi="Times New Roman"/>
        </w:rPr>
        <w:t>Применение синтеза в профессиональной сфере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b/>
          <w:color w:val="FF0000"/>
        </w:rPr>
      </w:pPr>
      <w:r w:rsidRPr="0083265C">
        <w:rPr>
          <w:rFonts w:ascii="Times New Roman" w:hAnsi="Times New Roman"/>
          <w:b/>
          <w:color w:val="FF0000"/>
        </w:rPr>
        <w:t xml:space="preserve">Лютых Сергей Вячеславович </w:t>
      </w:r>
      <w:r w:rsidRPr="0083265C">
        <w:rPr>
          <w:rStyle w:val="Strong"/>
          <w:rFonts w:ascii="Times New Roman" w:hAnsi="Times New Roman"/>
          <w:b w:val="0"/>
          <w:bCs/>
        </w:rPr>
        <w:t>Человек Полномочий</w:t>
      </w:r>
      <w:r w:rsidRPr="0083265C">
        <w:rPr>
          <w:rStyle w:val="Strong"/>
          <w:rFonts w:ascii="Times New Roman" w:hAnsi="Times New Roman"/>
          <w:bCs/>
        </w:rPr>
        <w:t xml:space="preserve"> </w:t>
      </w:r>
      <w:r w:rsidRPr="0083265C">
        <w:rPr>
          <w:rStyle w:val="Strong"/>
          <w:rFonts w:ascii="Times New Roman" w:hAnsi="Times New Roman"/>
          <w:b w:val="0"/>
          <w:bCs/>
        </w:rPr>
        <w:t>Совершенств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b/>
        </w:rPr>
        <w:t xml:space="preserve"> </w:t>
      </w:r>
      <w:r w:rsidRPr="0083265C">
        <w:rPr>
          <w:rFonts w:ascii="Times New Roman" w:hAnsi="Times New Roman"/>
        </w:rPr>
        <w:t>Посвященного.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color w:val="333399"/>
          <w:lang w:eastAsia="zh-CN"/>
        </w:rPr>
      </w:pPr>
      <w:r w:rsidRPr="0083265C">
        <w:rPr>
          <w:rFonts w:ascii="Times New Roman" w:hAnsi="Times New Roman"/>
          <w:color w:val="333399"/>
          <w:lang w:eastAsia="zh-CN"/>
        </w:rPr>
        <w:t xml:space="preserve">Мыслеобраз: </w:t>
      </w:r>
      <w:r w:rsidRPr="0083265C">
        <w:rPr>
          <w:rFonts w:ascii="Times New Roman" w:hAnsi="Times New Roman"/>
          <w:lang w:eastAsia="zh-CN"/>
        </w:rPr>
        <w:t>Духотворенность Я Есмь субъядернотворенностью Синтезначалом творения ИВО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color w:val="333399"/>
          <w:lang w:eastAsia="zh-CN"/>
        </w:rPr>
      </w:pPr>
      <w:r w:rsidRPr="0083265C">
        <w:rPr>
          <w:rFonts w:ascii="Times New Roman" w:hAnsi="Times New Roman"/>
          <w:color w:val="333399"/>
          <w:lang w:eastAsia="zh-CN"/>
        </w:rPr>
        <w:t xml:space="preserve">Цель: </w:t>
      </w:r>
      <w:r w:rsidRPr="0083265C">
        <w:rPr>
          <w:rFonts w:ascii="Times New Roman" w:hAnsi="Times New Roman"/>
          <w:lang w:eastAsia="zh-CN"/>
        </w:rPr>
        <w:t>Развитие системы части Духотворенность Я Есмь Волей ИВО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color w:val="333399"/>
          <w:lang w:eastAsia="zh-CN"/>
        </w:rPr>
      </w:pPr>
      <w:r w:rsidRPr="0083265C">
        <w:rPr>
          <w:rFonts w:ascii="Times New Roman" w:hAnsi="Times New Roman"/>
          <w:color w:val="333399"/>
          <w:lang w:eastAsia="zh-CN"/>
        </w:rPr>
        <w:t xml:space="preserve">Задача: </w:t>
      </w:r>
      <w:r w:rsidRPr="0083265C">
        <w:rPr>
          <w:rFonts w:ascii="Times New Roman" w:hAnsi="Times New Roman"/>
          <w:lang w:eastAsia="zh-CN"/>
        </w:rPr>
        <w:t>Активация ипостасности ИВАС  16211 ВЦР</w:t>
      </w:r>
    </w:p>
    <w:p w:rsidR="0084697D" w:rsidRPr="0083265C" w:rsidRDefault="0084697D" w:rsidP="00175B57">
      <w:pPr>
        <w:pStyle w:val="NoSpacing"/>
        <w:rPr>
          <w:rFonts w:ascii="Times New Roman" w:hAnsi="Times New Roman"/>
          <w:color w:val="333399"/>
          <w:lang w:eastAsia="zh-CN"/>
        </w:rPr>
      </w:pPr>
      <w:r w:rsidRPr="0083265C">
        <w:rPr>
          <w:rFonts w:ascii="Times New Roman" w:hAnsi="Times New Roman"/>
          <w:color w:val="333399"/>
          <w:lang w:eastAsia="zh-CN"/>
        </w:rPr>
        <w:t xml:space="preserve">Устремление: </w:t>
      </w:r>
      <w:r w:rsidRPr="0083265C">
        <w:rPr>
          <w:rFonts w:ascii="Times New Roman" w:hAnsi="Times New Roman"/>
          <w:lang w:eastAsia="zh-CN"/>
        </w:rPr>
        <w:t>Изменение качества среды жизни на территории Украины Волей ИВО</w:t>
      </w:r>
      <w:r w:rsidRPr="0083265C">
        <w:rPr>
          <w:rFonts w:ascii="Times New Roman" w:hAnsi="Times New Roman"/>
          <w:color w:val="333399"/>
          <w:lang w:eastAsia="zh-CN"/>
        </w:rPr>
        <w:t xml:space="preserve"> </w:t>
      </w:r>
    </w:p>
    <w:p w:rsidR="0084697D" w:rsidRPr="0083265C" w:rsidRDefault="0084697D"/>
    <w:p w:rsidR="0084697D" w:rsidRPr="0083265C" w:rsidRDefault="0084697D" w:rsidP="00175B57">
      <w:pPr>
        <w:pStyle w:val="NoSpacing"/>
        <w:rPr>
          <w:rFonts w:ascii="Times New Roman" w:hAnsi="Times New Roman"/>
          <w:color w:val="FF0000"/>
        </w:rPr>
      </w:pPr>
    </w:p>
    <w:p w:rsidR="0084697D" w:rsidRPr="0083265C" w:rsidRDefault="0084697D" w:rsidP="000E6585">
      <w:pPr>
        <w:pStyle w:val="NoSpacing"/>
        <w:tabs>
          <w:tab w:val="left" w:pos="426"/>
        </w:tabs>
        <w:ind w:left="66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2800FF"/>
        </w:rPr>
        <w:t xml:space="preserve">36. Ипостась Творения Синтез-Физичности </w:t>
      </w:r>
      <w:r w:rsidRPr="0083265C">
        <w:rPr>
          <w:rFonts w:ascii="Times New Roman" w:hAnsi="Times New Roman"/>
          <w:b/>
          <w:color w:val="0000FF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Огнетаоренности Центра Условий Синтез Синтеза ИВО</w:t>
      </w:r>
    </w:p>
    <w:p w:rsidR="0084697D" w:rsidRPr="0083265C" w:rsidRDefault="0084697D" w:rsidP="0015320A">
      <w:pPr>
        <w:pStyle w:val="NoSpacing"/>
        <w:tabs>
          <w:tab w:val="left" w:pos="426"/>
        </w:tabs>
        <w:ind w:left="66"/>
        <w:rPr>
          <w:rFonts w:ascii="Times New Roman" w:hAnsi="Times New Roman"/>
          <w:color w:val="FF0000"/>
        </w:rPr>
      </w:pPr>
      <w:r w:rsidRPr="00A430F0">
        <w:rPr>
          <w:rFonts w:ascii="Times New Roman" w:hAnsi="Times New Roman"/>
          <w:b/>
          <w:color w:val="FF0000"/>
        </w:rPr>
        <w:t>Жорник Наталья Ивановна</w:t>
      </w:r>
      <w:r w:rsidRPr="0083265C">
        <w:rPr>
          <w:rFonts w:ascii="Times New Roman" w:hAnsi="Times New Roman"/>
        </w:rPr>
        <w:t xml:space="preserve"> Человек Полномочий Совершенств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</w:rPr>
        <w:t>: Посвященный</w:t>
      </w:r>
    </w:p>
    <w:p w:rsidR="0084697D" w:rsidRPr="0083265C" w:rsidRDefault="0084697D" w:rsidP="000E6585">
      <w:pPr>
        <w:pStyle w:val="NoSpacing"/>
        <w:tabs>
          <w:tab w:val="left" w:pos="426"/>
        </w:tabs>
        <w:ind w:left="66"/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МО:</w:t>
      </w:r>
      <w:r w:rsidRPr="0083265C">
        <w:rPr>
          <w:rFonts w:ascii="Times New Roman" w:hAnsi="Times New Roman"/>
        </w:rPr>
        <w:t xml:space="preserve"> В Огне ИВОтца развитие Детского Синтеза на территории Харьков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Цель:</w:t>
      </w:r>
      <w:r w:rsidRPr="0083265C">
        <w:rPr>
          <w:rFonts w:ascii="Times New Roman" w:hAnsi="Times New Roman"/>
        </w:rPr>
        <w:t xml:space="preserve"> В Огне Аватаров Синтеза Иосифа и Славии развитие Детского Синтеза.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Задача:</w:t>
      </w:r>
      <w:r w:rsidRPr="0083265C">
        <w:rPr>
          <w:rFonts w:ascii="Times New Roman" w:hAnsi="Times New Roman"/>
        </w:rPr>
        <w:t xml:space="preserve"> В практиках Магнита наработать возможность магнитностью собирать  детей для развития Детского Синтеза.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Устремление:</w:t>
      </w:r>
      <w:r w:rsidRPr="0083265C">
        <w:rPr>
          <w:rFonts w:ascii="Times New Roman" w:hAnsi="Times New Roman"/>
        </w:rPr>
        <w:t xml:space="preserve"> В Огне научиться расшифровывать материалы по детскому Синтезу. Проводить  просветительскую деятельность о Детском Синтезе и его необходимости.</w:t>
      </w:r>
    </w:p>
    <w:p w:rsidR="0084697D" w:rsidRPr="0083265C" w:rsidRDefault="0084697D"/>
    <w:p w:rsidR="0084697D" w:rsidRPr="00A430F0" w:rsidRDefault="0084697D" w:rsidP="002C27A5">
      <w:pPr>
        <w:pStyle w:val="NoSpacing"/>
        <w:tabs>
          <w:tab w:val="left" w:pos="426"/>
        </w:tabs>
        <w:ind w:left="66"/>
        <w:rPr>
          <w:rFonts w:ascii="Times New Roman" w:hAnsi="Times New Roman"/>
          <w:b/>
          <w:color w:val="0000FF"/>
        </w:rPr>
      </w:pPr>
      <w:r w:rsidRPr="0083265C">
        <w:rPr>
          <w:rFonts w:ascii="Times New Roman" w:hAnsi="Times New Roman"/>
          <w:b/>
          <w:color w:val="2800FF"/>
        </w:rPr>
        <w:t>37. Ипостась Творения Синтез-Физичности</w:t>
      </w:r>
      <w:r w:rsidRPr="0083265C">
        <w:rPr>
          <w:rFonts w:ascii="Times New Roman" w:hAnsi="Times New Roman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Энерготворённости Взгляда ИВ Синтеза Любви ИВО</w:t>
      </w:r>
    </w:p>
    <w:p w:rsidR="0084697D" w:rsidRPr="0083265C" w:rsidRDefault="0084697D" w:rsidP="0015320A">
      <w:pPr>
        <w:rPr>
          <w:rFonts w:ascii="Times New Roman" w:hAnsi="Times New Roman"/>
        </w:rPr>
      </w:pPr>
      <w:r w:rsidRPr="00A430F0">
        <w:rPr>
          <w:b/>
          <w:color w:val="FF0000"/>
        </w:rPr>
        <w:t xml:space="preserve">  </w:t>
      </w:r>
      <w:r w:rsidRPr="00A430F0">
        <w:rPr>
          <w:rFonts w:ascii="Times New Roman" w:hAnsi="Times New Roman"/>
          <w:b/>
          <w:color w:val="FF0000"/>
        </w:rPr>
        <w:t>Юрина Анна Олеговна</w:t>
      </w:r>
      <w:r w:rsidRPr="0083265C">
        <w:rPr>
          <w:rFonts w:ascii="Times New Roman" w:hAnsi="Times New Roman"/>
        </w:rPr>
        <w:t xml:space="preserve"> Человек Полномочий Совершенств </w:t>
      </w:r>
      <w:r w:rsidRPr="0083265C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</w:rPr>
        <w:t>: Посвящённый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МО:</w:t>
      </w:r>
      <w:r w:rsidRPr="0083265C">
        <w:rPr>
          <w:rFonts w:ascii="Times New Roman" w:hAnsi="Times New Roman"/>
        </w:rPr>
        <w:t xml:space="preserve"> Обретение счастья путем установления внутреннего и внешнего баланса Огнём и Синтезом ИВАС Стефан Лада.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Цель:</w:t>
      </w:r>
      <w:r w:rsidRPr="0083265C">
        <w:rPr>
          <w:rFonts w:ascii="Times New Roman" w:hAnsi="Times New Roman"/>
        </w:rPr>
        <w:t xml:space="preserve"> Достичь глубинного понимания и способности работы с энергопотенциалом в коллективной жизни.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Задача:</w:t>
      </w:r>
      <w:r w:rsidRPr="0083265C">
        <w:rPr>
          <w:rFonts w:ascii="Times New Roman" w:hAnsi="Times New Roman"/>
        </w:rPr>
        <w:t xml:space="preserve"> Научиться применять полученные практические наработки в жизни и делиться знаниями с окружающими людьми.</w:t>
      </w:r>
    </w:p>
    <w:p w:rsidR="0084697D" w:rsidRPr="0083265C" w:rsidRDefault="0084697D" w:rsidP="0015320A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Устремление:</w:t>
      </w:r>
      <w:r w:rsidRPr="0083265C">
        <w:rPr>
          <w:rFonts w:ascii="Times New Roman" w:hAnsi="Times New Roman"/>
        </w:rPr>
        <w:t xml:space="preserve"> Устоять и закрепиться Человеком 6 расы посредством стяжания Огня Синтеза ИВАС Стефан Лада.</w:t>
      </w:r>
    </w:p>
    <w:p w:rsidR="0084697D" w:rsidRPr="0083265C" w:rsidRDefault="0084697D">
      <w:pPr>
        <w:rPr>
          <w:rFonts w:ascii="Times New Roman" w:hAnsi="Times New Roman"/>
          <w:b/>
          <w:color w:val="2800FF"/>
        </w:rPr>
      </w:pPr>
    </w:p>
    <w:p w:rsidR="0084697D" w:rsidRPr="0083265C" w:rsidRDefault="0084697D" w:rsidP="002C27A5">
      <w:pPr>
        <w:pStyle w:val="NoSpacing"/>
        <w:tabs>
          <w:tab w:val="left" w:pos="426"/>
        </w:tabs>
        <w:ind w:left="66"/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2800FF"/>
        </w:rPr>
        <w:t>38. Ипостась Творения Синтез-Физичности</w:t>
      </w:r>
      <w:r w:rsidRPr="0083265C">
        <w:rPr>
          <w:rFonts w:ascii="Times New Roman" w:hAnsi="Times New Roman"/>
        </w:rPr>
        <w:t xml:space="preserve"> </w:t>
      </w:r>
      <w:r w:rsidRPr="00A430F0">
        <w:rPr>
          <w:rFonts w:ascii="Times New Roman" w:hAnsi="Times New Roman"/>
          <w:b/>
          <w:color w:val="0000FF"/>
        </w:rPr>
        <w:t>Формотворённости</w:t>
      </w:r>
      <w:r w:rsidRPr="00A430F0">
        <w:rPr>
          <w:rFonts w:ascii="Times New Roman" w:hAnsi="Times New Roman"/>
          <w:b/>
          <w:color w:val="0000FF"/>
          <w:shd w:val="clear" w:color="auto" w:fill="FFFFFF"/>
        </w:rPr>
        <w:t xml:space="preserve"> Основ ИВ Синтеза Созидания ИВО</w:t>
      </w:r>
      <w:r w:rsidRPr="0083265C">
        <w:rPr>
          <w:rFonts w:ascii="Times New Roman" w:hAnsi="Times New Roman"/>
          <w:color w:val="000000"/>
          <w:shd w:val="clear" w:color="auto" w:fill="FFFFFF"/>
        </w:rPr>
        <w:t> </w:t>
      </w:r>
    </w:p>
    <w:p w:rsidR="0084697D" w:rsidRPr="0083265C" w:rsidRDefault="0084697D" w:rsidP="0015320A">
      <w:pPr>
        <w:rPr>
          <w:rFonts w:ascii="Times New Roman" w:hAnsi="Times New Roman"/>
        </w:rPr>
      </w:pPr>
      <w:r w:rsidRPr="0083265C">
        <w:rPr>
          <w:rFonts w:ascii="Times New Roman" w:hAnsi="Times New Roman"/>
          <w:b/>
          <w:color w:val="FF0000"/>
        </w:rPr>
        <w:t>Горючкина Валерия Александровна</w:t>
      </w:r>
      <w:r w:rsidRPr="0083265C">
        <w:rPr>
          <w:rFonts w:ascii="Times New Roman" w:hAnsi="Times New Roman"/>
        </w:rPr>
        <w:t xml:space="preserve"> Человек Полномочий Совершенств</w:t>
      </w:r>
      <w:r w:rsidRPr="0083265C">
        <w:t xml:space="preserve"> </w:t>
      </w:r>
      <w:r w:rsidRPr="00A430F0">
        <w:rPr>
          <w:rFonts w:ascii="Times New Roman" w:hAnsi="Times New Roman"/>
          <w:b/>
          <w:color w:val="FF0000"/>
        </w:rPr>
        <w:t>Синтезность</w:t>
      </w:r>
      <w:r w:rsidRPr="0083265C">
        <w:rPr>
          <w:rFonts w:ascii="Times New Roman" w:hAnsi="Times New Roman"/>
          <w:color w:val="FF0000"/>
        </w:rPr>
        <w:t xml:space="preserve"> </w:t>
      </w:r>
      <w:r w:rsidRPr="0083265C">
        <w:rPr>
          <w:rFonts w:ascii="Times New Roman" w:hAnsi="Times New Roman"/>
        </w:rPr>
        <w:t>Посвящённого</w:t>
      </w:r>
    </w:p>
    <w:p w:rsidR="0084697D" w:rsidRPr="0083265C" w:rsidRDefault="0084697D" w:rsidP="002C27A5">
      <w:pPr>
        <w:pStyle w:val="NoSpacing"/>
        <w:tabs>
          <w:tab w:val="left" w:pos="426"/>
        </w:tabs>
        <w:ind w:left="66"/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МО:</w:t>
      </w:r>
      <w:r w:rsidRPr="0083265C">
        <w:rPr>
          <w:rFonts w:ascii="Times New Roman" w:hAnsi="Times New Roman"/>
        </w:rPr>
        <w:t xml:space="preserve"> Накопление, расшифровка Огня и Синтеза ИВАС Кут Хуми, Фаинь.</w:t>
      </w:r>
      <w:r w:rsidRPr="0083265C">
        <w:rPr>
          <w:rFonts w:ascii="Times New Roman" w:hAnsi="Times New Roman"/>
        </w:rPr>
        <w:br/>
      </w:r>
      <w:r w:rsidRPr="0083265C">
        <w:rPr>
          <w:rFonts w:ascii="Times New Roman" w:hAnsi="Times New Roman"/>
          <w:color w:val="0000FF"/>
        </w:rPr>
        <w:t>Цель:</w:t>
      </w:r>
      <w:r w:rsidRPr="0083265C">
        <w:rPr>
          <w:rFonts w:ascii="Times New Roman" w:hAnsi="Times New Roman"/>
        </w:rPr>
        <w:t xml:space="preserve"> Развитие видения многомерности реальностей в Синтезе ИВАС Николая Эвы.</w:t>
      </w:r>
    </w:p>
    <w:p w:rsidR="0084697D" w:rsidRPr="0083265C" w:rsidRDefault="0084697D" w:rsidP="002C27A5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Задача:</w:t>
      </w:r>
      <w:r w:rsidRPr="0083265C">
        <w:rPr>
          <w:rFonts w:ascii="Times New Roman" w:hAnsi="Times New Roman"/>
        </w:rPr>
        <w:t xml:space="preserve"> Наработка внутренне-внешних условий синтезом восприятий.</w:t>
      </w:r>
    </w:p>
    <w:p w:rsidR="0084697D" w:rsidRPr="0083265C" w:rsidRDefault="0084697D" w:rsidP="002C27A5">
      <w:pPr>
        <w:pStyle w:val="NoSpacing"/>
        <w:tabs>
          <w:tab w:val="left" w:pos="426"/>
        </w:tabs>
        <w:rPr>
          <w:rFonts w:ascii="Times New Roman" w:hAnsi="Times New Roman"/>
        </w:rPr>
      </w:pPr>
      <w:r w:rsidRPr="0083265C">
        <w:rPr>
          <w:rFonts w:ascii="Times New Roman" w:hAnsi="Times New Roman"/>
          <w:color w:val="0000FF"/>
        </w:rPr>
        <w:t>Устремление:</w:t>
      </w:r>
      <w:r w:rsidRPr="0083265C">
        <w:rPr>
          <w:rFonts w:ascii="Times New Roman" w:hAnsi="Times New Roman"/>
        </w:rPr>
        <w:t xml:space="preserve"> Преображение среды наработкой огненного и синтезного потенциала.</w:t>
      </w:r>
    </w:p>
    <w:p w:rsidR="0084697D" w:rsidRPr="0083265C" w:rsidRDefault="0084697D" w:rsidP="000E6585">
      <w:pPr>
        <w:pStyle w:val="NoSpacing"/>
        <w:tabs>
          <w:tab w:val="left" w:pos="426"/>
        </w:tabs>
        <w:ind w:left="426"/>
        <w:rPr>
          <w:rFonts w:ascii="Times New Roman" w:hAnsi="Times New Roman"/>
        </w:rPr>
      </w:pPr>
    </w:p>
    <w:p w:rsidR="0084697D" w:rsidRPr="0083265C" w:rsidRDefault="0084697D"/>
    <w:sectPr w:rsidR="0084697D" w:rsidRPr="0083265C" w:rsidSect="00FC78D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22ED4"/>
    <w:multiLevelType w:val="hybridMultilevel"/>
    <w:tmpl w:val="8E607D54"/>
    <w:lvl w:ilvl="0" w:tplc="3E8832C8">
      <w:start w:val="164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10EE7"/>
    <w:multiLevelType w:val="hybridMultilevel"/>
    <w:tmpl w:val="E80A722A"/>
    <w:lvl w:ilvl="0" w:tplc="DCA08F9C">
      <w:start w:val="17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927614F"/>
    <w:multiLevelType w:val="hybridMultilevel"/>
    <w:tmpl w:val="F384B290"/>
    <w:lvl w:ilvl="0" w:tplc="1CD6BDC0">
      <w:start w:val="185"/>
      <w:numFmt w:val="decimal"/>
      <w:lvlText w:val="%1."/>
      <w:lvlJc w:val="left"/>
      <w:pPr>
        <w:ind w:left="732" w:hanging="372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C2121"/>
    <w:multiLevelType w:val="hybridMultilevel"/>
    <w:tmpl w:val="D966A9F4"/>
    <w:lvl w:ilvl="0" w:tplc="8EDAE384">
      <w:start w:val="17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A03E4"/>
    <w:multiLevelType w:val="hybridMultilevel"/>
    <w:tmpl w:val="050E2460"/>
    <w:lvl w:ilvl="0" w:tplc="A9387AEA">
      <w:start w:val="179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A6804"/>
    <w:multiLevelType w:val="hybridMultilevel"/>
    <w:tmpl w:val="110EAA8C"/>
    <w:lvl w:ilvl="0" w:tplc="74A2EB80">
      <w:start w:val="187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CF1D2A"/>
    <w:multiLevelType w:val="hybridMultilevel"/>
    <w:tmpl w:val="8A4887FC"/>
    <w:lvl w:ilvl="0" w:tplc="0F9425C0">
      <w:start w:val="16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A5F99"/>
    <w:multiLevelType w:val="hybridMultilevel"/>
    <w:tmpl w:val="67AA75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860F4F"/>
    <w:multiLevelType w:val="hybridMultilevel"/>
    <w:tmpl w:val="A956B74C"/>
    <w:lvl w:ilvl="0" w:tplc="65BC72FC">
      <w:start w:val="161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41B4B6F"/>
    <w:multiLevelType w:val="hybridMultilevel"/>
    <w:tmpl w:val="5704AC16"/>
    <w:lvl w:ilvl="0" w:tplc="9F0CFD70">
      <w:start w:val="168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7202F67"/>
    <w:multiLevelType w:val="hybridMultilevel"/>
    <w:tmpl w:val="845E8B10"/>
    <w:lvl w:ilvl="0" w:tplc="E7BCCD7C">
      <w:start w:val="17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22299"/>
    <w:multiLevelType w:val="hybridMultilevel"/>
    <w:tmpl w:val="066EE456"/>
    <w:lvl w:ilvl="0" w:tplc="A8E6E886">
      <w:start w:val="171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17D3C75"/>
    <w:multiLevelType w:val="hybridMultilevel"/>
    <w:tmpl w:val="26CCAE34"/>
    <w:lvl w:ilvl="0" w:tplc="3BC42D2A">
      <w:start w:val="167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68E26E5"/>
    <w:multiLevelType w:val="hybridMultilevel"/>
    <w:tmpl w:val="B600B156"/>
    <w:lvl w:ilvl="0" w:tplc="FA785394">
      <w:start w:val="128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C35651"/>
    <w:multiLevelType w:val="hybridMultilevel"/>
    <w:tmpl w:val="9BDE239C"/>
    <w:lvl w:ilvl="0" w:tplc="21EE0456">
      <w:start w:val="165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B7240B9"/>
    <w:multiLevelType w:val="hybridMultilevel"/>
    <w:tmpl w:val="91C82A10"/>
    <w:lvl w:ilvl="0" w:tplc="5F3E62A4">
      <w:start w:val="18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87A60"/>
    <w:multiLevelType w:val="hybridMultilevel"/>
    <w:tmpl w:val="77A6805A"/>
    <w:lvl w:ilvl="0" w:tplc="D4D43F1C">
      <w:start w:val="19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4110BCD"/>
    <w:multiLevelType w:val="hybridMultilevel"/>
    <w:tmpl w:val="3EF48168"/>
    <w:lvl w:ilvl="0" w:tplc="64B8850A">
      <w:start w:val="160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15B59"/>
    <w:multiLevelType w:val="hybridMultilevel"/>
    <w:tmpl w:val="268669C2"/>
    <w:lvl w:ilvl="0" w:tplc="AC5E40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C81879"/>
    <w:multiLevelType w:val="hybridMultilevel"/>
    <w:tmpl w:val="D6C602D2"/>
    <w:lvl w:ilvl="0" w:tplc="5E16F51C">
      <w:start w:val="170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FF0A4E"/>
    <w:multiLevelType w:val="hybridMultilevel"/>
    <w:tmpl w:val="0D26ECA8"/>
    <w:lvl w:ilvl="0" w:tplc="EB7A2D88">
      <w:start w:val="169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04F11"/>
    <w:multiLevelType w:val="hybridMultilevel"/>
    <w:tmpl w:val="EA847D0C"/>
    <w:lvl w:ilvl="0" w:tplc="642C53A8">
      <w:start w:val="166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10477B"/>
    <w:multiLevelType w:val="hybridMultilevel"/>
    <w:tmpl w:val="2A927CFA"/>
    <w:lvl w:ilvl="0" w:tplc="122C6CEC">
      <w:start w:val="188"/>
      <w:numFmt w:val="decimal"/>
      <w:lvlText w:val="%1."/>
      <w:lvlJc w:val="left"/>
      <w:pPr>
        <w:ind w:left="732" w:hanging="372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74DCE"/>
    <w:multiLevelType w:val="hybridMultilevel"/>
    <w:tmpl w:val="B7667096"/>
    <w:lvl w:ilvl="0" w:tplc="7D72F182">
      <w:start w:val="162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CA97F1B"/>
    <w:multiLevelType w:val="hybridMultilevel"/>
    <w:tmpl w:val="D6B0ADA6"/>
    <w:lvl w:ilvl="0" w:tplc="B04E354A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B40FAC"/>
    <w:multiLevelType w:val="hybridMultilevel"/>
    <w:tmpl w:val="397A5182"/>
    <w:lvl w:ilvl="0" w:tplc="D8E69FB4">
      <w:start w:val="184"/>
      <w:numFmt w:val="decimal"/>
      <w:lvlText w:val="%1."/>
      <w:lvlJc w:val="left"/>
      <w:pPr>
        <w:ind w:left="704" w:hanging="42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0095A45"/>
    <w:multiLevelType w:val="hybridMultilevel"/>
    <w:tmpl w:val="B8E0F12A"/>
    <w:lvl w:ilvl="0" w:tplc="25BE60D2">
      <w:start w:val="177"/>
      <w:numFmt w:val="decimal"/>
      <w:lvlText w:val="%1."/>
      <w:lvlJc w:val="left"/>
      <w:pPr>
        <w:ind w:left="780" w:hanging="42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265DDF"/>
    <w:multiLevelType w:val="hybridMultilevel"/>
    <w:tmpl w:val="6DA23B60"/>
    <w:lvl w:ilvl="0" w:tplc="7F36C8F8">
      <w:start w:val="175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BC5163"/>
    <w:multiLevelType w:val="hybridMultilevel"/>
    <w:tmpl w:val="364665E8"/>
    <w:lvl w:ilvl="0" w:tplc="AEC410A0">
      <w:start w:val="127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27"/>
  </w:num>
  <w:num w:numId="5">
    <w:abstractNumId w:val="3"/>
  </w:num>
  <w:num w:numId="6">
    <w:abstractNumId w:val="28"/>
  </w:num>
  <w:num w:numId="7">
    <w:abstractNumId w:val="16"/>
  </w:num>
  <w:num w:numId="8">
    <w:abstractNumId w:val="5"/>
  </w:num>
  <w:num w:numId="9">
    <w:abstractNumId w:val="29"/>
  </w:num>
  <w:num w:numId="10">
    <w:abstractNumId w:val="4"/>
  </w:num>
  <w:num w:numId="11">
    <w:abstractNumId w:val="30"/>
  </w:num>
  <w:num w:numId="12">
    <w:abstractNumId w:val="11"/>
  </w:num>
  <w:num w:numId="13">
    <w:abstractNumId w:val="25"/>
  </w:num>
  <w:num w:numId="14">
    <w:abstractNumId w:val="2"/>
  </w:num>
  <w:num w:numId="15">
    <w:abstractNumId w:val="12"/>
  </w:num>
  <w:num w:numId="16">
    <w:abstractNumId w:val="21"/>
  </w:num>
  <w:num w:numId="17">
    <w:abstractNumId w:val="22"/>
  </w:num>
  <w:num w:numId="18">
    <w:abstractNumId w:val="10"/>
  </w:num>
  <w:num w:numId="19">
    <w:abstractNumId w:val="13"/>
  </w:num>
  <w:num w:numId="20">
    <w:abstractNumId w:val="2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9"/>
  </w:num>
  <w:num w:numId="26">
    <w:abstractNumId w:val="19"/>
  </w:num>
  <w:num w:numId="27">
    <w:abstractNumId w:val="14"/>
  </w:num>
  <w:num w:numId="28">
    <w:abstractNumId w:val="31"/>
  </w:num>
  <w:num w:numId="29">
    <w:abstractNumId w:val="2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D9"/>
    <w:rsid w:val="00016B09"/>
    <w:rsid w:val="00034019"/>
    <w:rsid w:val="00043519"/>
    <w:rsid w:val="00043FF1"/>
    <w:rsid w:val="00050B2C"/>
    <w:rsid w:val="0006577D"/>
    <w:rsid w:val="00097327"/>
    <w:rsid w:val="000C098E"/>
    <w:rsid w:val="000C363F"/>
    <w:rsid w:val="000E6585"/>
    <w:rsid w:val="001100EE"/>
    <w:rsid w:val="00113F35"/>
    <w:rsid w:val="00116BD6"/>
    <w:rsid w:val="00116CB3"/>
    <w:rsid w:val="00127273"/>
    <w:rsid w:val="00146DF8"/>
    <w:rsid w:val="0015320A"/>
    <w:rsid w:val="001648E7"/>
    <w:rsid w:val="00175B57"/>
    <w:rsid w:val="00183320"/>
    <w:rsid w:val="001B3FAA"/>
    <w:rsid w:val="001C4488"/>
    <w:rsid w:val="001F25D1"/>
    <w:rsid w:val="001F6A1A"/>
    <w:rsid w:val="0020075B"/>
    <w:rsid w:val="00207B2C"/>
    <w:rsid w:val="00212D31"/>
    <w:rsid w:val="00215A68"/>
    <w:rsid w:val="00215C9A"/>
    <w:rsid w:val="00216C0E"/>
    <w:rsid w:val="00221908"/>
    <w:rsid w:val="00240018"/>
    <w:rsid w:val="002603BB"/>
    <w:rsid w:val="002B10E2"/>
    <w:rsid w:val="002B24F4"/>
    <w:rsid w:val="002B64F1"/>
    <w:rsid w:val="002C0F39"/>
    <w:rsid w:val="002C27A5"/>
    <w:rsid w:val="002C506A"/>
    <w:rsid w:val="002D4C5E"/>
    <w:rsid w:val="002D50AF"/>
    <w:rsid w:val="002D6B6D"/>
    <w:rsid w:val="00332175"/>
    <w:rsid w:val="00334712"/>
    <w:rsid w:val="0039480A"/>
    <w:rsid w:val="003A3D06"/>
    <w:rsid w:val="003B0E2C"/>
    <w:rsid w:val="003C4461"/>
    <w:rsid w:val="004018F1"/>
    <w:rsid w:val="00420D77"/>
    <w:rsid w:val="004A2153"/>
    <w:rsid w:val="004B4935"/>
    <w:rsid w:val="004C32BA"/>
    <w:rsid w:val="004C4D12"/>
    <w:rsid w:val="004D0A75"/>
    <w:rsid w:val="00524F67"/>
    <w:rsid w:val="0054468E"/>
    <w:rsid w:val="005718B1"/>
    <w:rsid w:val="005A0207"/>
    <w:rsid w:val="005B6BD1"/>
    <w:rsid w:val="005C57D9"/>
    <w:rsid w:val="005D134D"/>
    <w:rsid w:val="005E0293"/>
    <w:rsid w:val="005E672D"/>
    <w:rsid w:val="005F1F63"/>
    <w:rsid w:val="005F2623"/>
    <w:rsid w:val="006127EA"/>
    <w:rsid w:val="00615F92"/>
    <w:rsid w:val="006528A1"/>
    <w:rsid w:val="00686D42"/>
    <w:rsid w:val="006925FE"/>
    <w:rsid w:val="006A2372"/>
    <w:rsid w:val="006C4C06"/>
    <w:rsid w:val="006C5839"/>
    <w:rsid w:val="006D1BA9"/>
    <w:rsid w:val="006D2019"/>
    <w:rsid w:val="006F0269"/>
    <w:rsid w:val="006F268A"/>
    <w:rsid w:val="007040CF"/>
    <w:rsid w:val="0076137A"/>
    <w:rsid w:val="00780BBE"/>
    <w:rsid w:val="007A0512"/>
    <w:rsid w:val="007E59F9"/>
    <w:rsid w:val="007E5DCC"/>
    <w:rsid w:val="007F3C8A"/>
    <w:rsid w:val="00805577"/>
    <w:rsid w:val="0082325B"/>
    <w:rsid w:val="0083265C"/>
    <w:rsid w:val="0084697D"/>
    <w:rsid w:val="00854B35"/>
    <w:rsid w:val="0087047C"/>
    <w:rsid w:val="00881EDB"/>
    <w:rsid w:val="008856A7"/>
    <w:rsid w:val="008A30D0"/>
    <w:rsid w:val="008B307E"/>
    <w:rsid w:val="008C77D8"/>
    <w:rsid w:val="008D0F96"/>
    <w:rsid w:val="008E096C"/>
    <w:rsid w:val="009247D6"/>
    <w:rsid w:val="00965CA9"/>
    <w:rsid w:val="00972D6C"/>
    <w:rsid w:val="009820F4"/>
    <w:rsid w:val="00990514"/>
    <w:rsid w:val="009A627E"/>
    <w:rsid w:val="009C5739"/>
    <w:rsid w:val="009D2972"/>
    <w:rsid w:val="009E2BE5"/>
    <w:rsid w:val="009E6C68"/>
    <w:rsid w:val="009E71CC"/>
    <w:rsid w:val="009F1809"/>
    <w:rsid w:val="009F22F0"/>
    <w:rsid w:val="009F74CA"/>
    <w:rsid w:val="00A1008B"/>
    <w:rsid w:val="00A117E0"/>
    <w:rsid w:val="00A2725D"/>
    <w:rsid w:val="00A430F0"/>
    <w:rsid w:val="00A9301D"/>
    <w:rsid w:val="00B04D50"/>
    <w:rsid w:val="00B1281A"/>
    <w:rsid w:val="00B15C4D"/>
    <w:rsid w:val="00B51E97"/>
    <w:rsid w:val="00B5679D"/>
    <w:rsid w:val="00B67AEC"/>
    <w:rsid w:val="00B91517"/>
    <w:rsid w:val="00BB0F3E"/>
    <w:rsid w:val="00BC2C2E"/>
    <w:rsid w:val="00C177E2"/>
    <w:rsid w:val="00C347CB"/>
    <w:rsid w:val="00C442EE"/>
    <w:rsid w:val="00C57519"/>
    <w:rsid w:val="00C742B4"/>
    <w:rsid w:val="00C750B7"/>
    <w:rsid w:val="00C85A97"/>
    <w:rsid w:val="00C93B44"/>
    <w:rsid w:val="00CA209F"/>
    <w:rsid w:val="00CC0C86"/>
    <w:rsid w:val="00CD5BFE"/>
    <w:rsid w:val="00CE48F0"/>
    <w:rsid w:val="00D04542"/>
    <w:rsid w:val="00D349F2"/>
    <w:rsid w:val="00D36ED3"/>
    <w:rsid w:val="00D450F1"/>
    <w:rsid w:val="00D81142"/>
    <w:rsid w:val="00D823A0"/>
    <w:rsid w:val="00D9043A"/>
    <w:rsid w:val="00DA2700"/>
    <w:rsid w:val="00DB65FB"/>
    <w:rsid w:val="00DE67FF"/>
    <w:rsid w:val="00DF026C"/>
    <w:rsid w:val="00DF7A6C"/>
    <w:rsid w:val="00DF7DE2"/>
    <w:rsid w:val="00E05D52"/>
    <w:rsid w:val="00E068BB"/>
    <w:rsid w:val="00E162A6"/>
    <w:rsid w:val="00E43468"/>
    <w:rsid w:val="00E46E62"/>
    <w:rsid w:val="00EC61DB"/>
    <w:rsid w:val="00EE45E1"/>
    <w:rsid w:val="00F252A5"/>
    <w:rsid w:val="00F47C24"/>
    <w:rsid w:val="00F51157"/>
    <w:rsid w:val="00F72CF8"/>
    <w:rsid w:val="00F81F85"/>
    <w:rsid w:val="00F86523"/>
    <w:rsid w:val="00FA0BB7"/>
    <w:rsid w:val="00FA69C3"/>
    <w:rsid w:val="00FB4495"/>
    <w:rsid w:val="00FC78D9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D9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5F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5FB"/>
    <w:rPr>
      <w:rFonts w:ascii="Cambria" w:hAnsi="Cambria" w:cs="Times New Roman"/>
      <w:b/>
      <w:color w:val="4F81BD"/>
      <w:sz w:val="26"/>
    </w:rPr>
  </w:style>
  <w:style w:type="paragraph" w:styleId="NoSpacing">
    <w:name w:val="No Spacing"/>
    <w:link w:val="NoSpacingChar1"/>
    <w:uiPriority w:val="99"/>
    <w:qFormat/>
    <w:rsid w:val="00FC78D9"/>
    <w:rPr>
      <w:rFonts w:eastAsia="Times New Roman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FC78D9"/>
    <w:rPr>
      <w:rFonts w:eastAsia="Times New Roman"/>
      <w:sz w:val="22"/>
      <w:lang w:val="ru-RU" w:eastAsia="en-US"/>
    </w:rPr>
  </w:style>
  <w:style w:type="character" w:styleId="Strong">
    <w:name w:val="Strong"/>
    <w:basedOn w:val="DefaultParagraphFont"/>
    <w:uiPriority w:val="99"/>
    <w:qFormat/>
    <w:rsid w:val="00FC78D9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FC78D9"/>
    <w:rPr>
      <w:rFonts w:eastAsia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FC78D9"/>
    <w:rPr>
      <w:rFonts w:eastAsia="Times New Roman"/>
      <w:sz w:val="22"/>
      <w:lang w:val="ru-RU" w:eastAsia="en-US"/>
    </w:rPr>
  </w:style>
  <w:style w:type="paragraph" w:customStyle="1" w:styleId="2">
    <w:name w:val="Без интервала2"/>
    <w:uiPriority w:val="99"/>
    <w:rsid w:val="004C32BA"/>
    <w:rPr>
      <w:lang w:eastAsia="en-US"/>
    </w:rPr>
  </w:style>
  <w:style w:type="paragraph" w:customStyle="1" w:styleId="NoSpacing1">
    <w:name w:val="No Spacing1"/>
    <w:uiPriority w:val="99"/>
    <w:rsid w:val="003B0E2C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2603BB"/>
    <w:rPr>
      <w:rFonts w:cs="Times New Roman"/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806</TotalTime>
  <Pages>7</Pages>
  <Words>3540</Words>
  <Characters>20179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102</cp:revision>
  <cp:lastPrinted>2019-09-11T12:25:00Z</cp:lastPrinted>
  <dcterms:created xsi:type="dcterms:W3CDTF">2019-05-01T19:00:00Z</dcterms:created>
  <dcterms:modified xsi:type="dcterms:W3CDTF">2019-12-23T13:24:00Z</dcterms:modified>
</cp:coreProperties>
</file>